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09" w:rsidRPr="00BE2B09" w:rsidRDefault="000A6844" w:rsidP="00BE2B09">
      <w:pPr>
        <w:autoSpaceDE w:val="0"/>
        <w:autoSpaceDN w:val="0"/>
        <w:adjustRightInd w:val="0"/>
        <w:spacing w:line="500" w:lineRule="exact"/>
        <w:ind w:left="1820" w:hangingChars="350" w:hanging="1820"/>
        <w:jc w:val="center"/>
        <w:rPr>
          <w:rFonts w:ascii="華康正顏楷體W5" w:eastAsia="華康正顏楷體W5"/>
          <w:sz w:val="52"/>
          <w:szCs w:val="52"/>
        </w:rPr>
      </w:pPr>
      <w:r>
        <w:rPr>
          <w:rFonts w:ascii="華康正顏楷體W5" w:eastAsia="華康正顏楷體W5" w:hint="eastAsia"/>
          <w:sz w:val="52"/>
          <w:szCs w:val="52"/>
          <w:lang w:eastAsia="zh-HK"/>
        </w:rPr>
        <w:t>社團法人</w:t>
      </w:r>
      <w:proofErr w:type="gramStart"/>
      <w:r>
        <w:rPr>
          <w:rFonts w:ascii="華康正顏楷體W5" w:eastAsia="華康正顏楷體W5" w:hint="eastAsia"/>
          <w:sz w:val="52"/>
          <w:szCs w:val="52"/>
          <w:lang w:eastAsia="zh-HK"/>
        </w:rPr>
        <w:t>臺</w:t>
      </w:r>
      <w:proofErr w:type="gramEnd"/>
      <w:r>
        <w:rPr>
          <w:rFonts w:ascii="華康正顏楷體W5" w:eastAsia="華康正顏楷體W5" w:hint="eastAsia"/>
          <w:sz w:val="52"/>
          <w:szCs w:val="52"/>
          <w:lang w:eastAsia="zh-HK"/>
        </w:rPr>
        <w:t>中市</w:t>
      </w:r>
      <w:r w:rsidR="00BE2B09" w:rsidRPr="00BE2B09">
        <w:rPr>
          <w:rFonts w:ascii="華康正顏楷體W5" w:eastAsia="華康正顏楷體W5" w:hint="eastAsia"/>
          <w:sz w:val="52"/>
          <w:szCs w:val="52"/>
        </w:rPr>
        <w:t>大</w:t>
      </w:r>
      <w:proofErr w:type="gramStart"/>
      <w:r w:rsidR="00BE2B09" w:rsidRPr="00BE2B09">
        <w:rPr>
          <w:rFonts w:ascii="華康正顏楷體W5" w:eastAsia="華康正顏楷體W5" w:hint="eastAsia"/>
          <w:sz w:val="52"/>
          <w:szCs w:val="52"/>
        </w:rPr>
        <w:t>臺</w:t>
      </w:r>
      <w:proofErr w:type="gramEnd"/>
      <w:r w:rsidR="00BE2B09" w:rsidRPr="00BE2B09">
        <w:rPr>
          <w:rFonts w:ascii="華康正顏楷體W5" w:eastAsia="華康正顏楷體W5" w:hint="eastAsia"/>
          <w:sz w:val="52"/>
          <w:szCs w:val="52"/>
        </w:rPr>
        <w:t>中醫師公會羽球</w:t>
      </w:r>
      <w:r w:rsidR="00BE2B09" w:rsidRPr="00BE2B09">
        <w:rPr>
          <w:rFonts w:ascii="華康正顏楷體W5" w:eastAsia="華康正顏楷體W5" w:hint="eastAsia"/>
          <w:sz w:val="52"/>
          <w:szCs w:val="52"/>
          <w:lang w:eastAsia="zh-HK"/>
        </w:rPr>
        <w:t>活動</w:t>
      </w:r>
    </w:p>
    <w:p w:rsidR="00A61186" w:rsidRDefault="00A61186" w:rsidP="00FD1D1C">
      <w:pPr>
        <w:autoSpaceDE w:val="0"/>
        <w:autoSpaceDN w:val="0"/>
        <w:adjustRightInd w:val="0"/>
        <w:spacing w:line="380" w:lineRule="exact"/>
        <w:ind w:left="980" w:hangingChars="350" w:hanging="980"/>
        <w:rPr>
          <w:rFonts w:ascii="華康楷書體W5" w:eastAsia="華康楷書體W5"/>
          <w:sz w:val="28"/>
          <w:szCs w:val="28"/>
        </w:rPr>
      </w:pPr>
    </w:p>
    <w:p w:rsidR="00BE2B09" w:rsidRPr="000A6844" w:rsidRDefault="004E009B" w:rsidP="00AE1B2B">
      <w:pPr>
        <w:autoSpaceDE w:val="0"/>
        <w:autoSpaceDN w:val="0"/>
        <w:adjustRightInd w:val="0"/>
        <w:spacing w:line="500" w:lineRule="exact"/>
        <w:ind w:left="1260" w:hangingChars="350" w:hanging="1260"/>
        <w:rPr>
          <w:rFonts w:ascii="華康楷書體W5" w:eastAsia="華康楷書體W5"/>
          <w:sz w:val="36"/>
          <w:szCs w:val="36"/>
        </w:rPr>
      </w:pP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一、</w:t>
      </w:r>
      <w:r w:rsidR="00BE2B09" w:rsidRPr="000A6844">
        <w:rPr>
          <w:rFonts w:ascii="華康楷書體W5" w:eastAsia="華康楷書體W5" w:hint="eastAsia"/>
          <w:sz w:val="36"/>
          <w:szCs w:val="36"/>
          <w:lang w:eastAsia="zh-HK"/>
        </w:rPr>
        <w:t>宗旨：</w:t>
      </w:r>
      <w:r w:rsidR="003475D2" w:rsidRPr="000A6844">
        <w:rPr>
          <w:rFonts w:ascii="華康楷書體W5" w:eastAsia="華康楷書體W5" w:hAnsi="標楷體" w:hint="eastAsia"/>
          <w:sz w:val="36"/>
          <w:szCs w:val="36"/>
        </w:rPr>
        <w:t>倡導正當休閒，推廣羽球運動，促進本會羽球愛好會員之聯誼</w:t>
      </w:r>
      <w:r w:rsidR="007057E0" w:rsidRPr="000A6844">
        <w:rPr>
          <w:rFonts w:ascii="華康楷書體W5" w:eastAsia="華康楷書體W5" w:hAnsi="標楷體" w:hint="eastAsia"/>
          <w:sz w:val="36"/>
          <w:szCs w:val="36"/>
        </w:rPr>
        <w:t>，</w:t>
      </w:r>
      <w:r w:rsidR="007057E0" w:rsidRPr="000A6844">
        <w:rPr>
          <w:rFonts w:ascii="華康楷書體W5" w:eastAsia="華康楷書體W5" w:hAnsi="標楷體" w:hint="eastAsia"/>
          <w:sz w:val="36"/>
          <w:szCs w:val="36"/>
          <w:lang w:eastAsia="zh-HK"/>
        </w:rPr>
        <w:t>特舉辦本比賽</w:t>
      </w:r>
      <w:r w:rsidR="003475D2" w:rsidRPr="000A6844">
        <w:rPr>
          <w:rFonts w:ascii="華康楷書體W5" w:eastAsia="華康楷書體W5" w:hAnsi="標楷體" w:hint="eastAsia"/>
          <w:sz w:val="36"/>
          <w:szCs w:val="36"/>
        </w:rPr>
        <w:t>。</w:t>
      </w:r>
    </w:p>
    <w:p w:rsidR="000F2C6C" w:rsidRPr="000A6844" w:rsidRDefault="004E009B" w:rsidP="00AE1B2B">
      <w:pPr>
        <w:autoSpaceDE w:val="0"/>
        <w:autoSpaceDN w:val="0"/>
        <w:adjustRightInd w:val="0"/>
        <w:spacing w:line="500" w:lineRule="exact"/>
        <w:ind w:left="1260" w:hangingChars="350" w:hanging="1260"/>
        <w:rPr>
          <w:rFonts w:ascii="華康楷書體W5" w:eastAsia="華康楷書體W5"/>
          <w:sz w:val="36"/>
          <w:szCs w:val="36"/>
        </w:rPr>
      </w:pP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二、</w:t>
      </w:r>
      <w:r w:rsidR="000F2C6C" w:rsidRPr="000A6844">
        <w:rPr>
          <w:rFonts w:ascii="華康楷書體W5" w:eastAsia="華康楷書體W5" w:hint="eastAsia"/>
          <w:sz w:val="36"/>
          <w:szCs w:val="36"/>
          <w:lang w:eastAsia="zh-HK"/>
        </w:rPr>
        <w:t>主辦單位：</w:t>
      </w:r>
      <w:r w:rsidR="007057E0" w:rsidRPr="000A6844">
        <w:rPr>
          <w:rFonts w:ascii="華康楷書體W5" w:eastAsia="華康楷書體W5" w:hint="eastAsia"/>
          <w:sz w:val="36"/>
          <w:szCs w:val="36"/>
          <w:lang w:eastAsia="zh-HK"/>
        </w:rPr>
        <w:t>社團法人</w:t>
      </w:r>
      <w:proofErr w:type="gramStart"/>
      <w:r w:rsidR="000F2C6C" w:rsidRPr="000A6844">
        <w:rPr>
          <w:rFonts w:ascii="華康楷書體W5" w:eastAsia="華康楷書體W5" w:hint="eastAsia"/>
          <w:sz w:val="36"/>
          <w:szCs w:val="36"/>
          <w:lang w:eastAsia="zh-HK"/>
        </w:rPr>
        <w:t>臺</w:t>
      </w:r>
      <w:proofErr w:type="gramEnd"/>
      <w:r w:rsidR="000F2C6C" w:rsidRPr="000A6844">
        <w:rPr>
          <w:rFonts w:ascii="華康楷書體W5" w:eastAsia="華康楷書體W5" w:hint="eastAsia"/>
          <w:sz w:val="36"/>
          <w:szCs w:val="36"/>
          <w:lang w:eastAsia="zh-HK"/>
        </w:rPr>
        <w:t>中市大</w:t>
      </w:r>
      <w:proofErr w:type="gramStart"/>
      <w:r w:rsidR="000F2C6C" w:rsidRPr="000A6844">
        <w:rPr>
          <w:rFonts w:ascii="華康楷書體W5" w:eastAsia="華康楷書體W5" w:hint="eastAsia"/>
          <w:sz w:val="36"/>
          <w:szCs w:val="36"/>
          <w:lang w:eastAsia="zh-HK"/>
        </w:rPr>
        <w:t>臺</w:t>
      </w:r>
      <w:proofErr w:type="gramEnd"/>
      <w:r w:rsidR="000F2C6C" w:rsidRPr="000A6844">
        <w:rPr>
          <w:rFonts w:ascii="華康楷書體W5" w:eastAsia="華康楷書體W5" w:hint="eastAsia"/>
          <w:sz w:val="36"/>
          <w:szCs w:val="36"/>
          <w:lang w:eastAsia="zh-HK"/>
        </w:rPr>
        <w:t>中醫師公會</w:t>
      </w:r>
    </w:p>
    <w:p w:rsidR="000F2C6C" w:rsidRPr="000A6844" w:rsidRDefault="004E009B" w:rsidP="00AE1B2B">
      <w:pPr>
        <w:autoSpaceDE w:val="0"/>
        <w:autoSpaceDN w:val="0"/>
        <w:adjustRightInd w:val="0"/>
        <w:spacing w:line="500" w:lineRule="exact"/>
        <w:ind w:left="1260" w:hangingChars="350" w:hanging="1260"/>
        <w:rPr>
          <w:rFonts w:ascii="華康楷書體W5" w:eastAsia="華康楷書體W5"/>
          <w:sz w:val="36"/>
          <w:szCs w:val="36"/>
        </w:rPr>
      </w:pP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三、</w:t>
      </w:r>
      <w:r w:rsidR="000F2C6C" w:rsidRPr="000A6844">
        <w:rPr>
          <w:rFonts w:ascii="華康楷書體W5" w:eastAsia="華康楷書體W5" w:hint="eastAsia"/>
          <w:sz w:val="36"/>
          <w:szCs w:val="36"/>
          <w:lang w:eastAsia="zh-HK"/>
        </w:rPr>
        <w:t>承辦單位：文康福祉委員會</w:t>
      </w:r>
    </w:p>
    <w:p w:rsidR="00BE2B09" w:rsidRPr="000A6844" w:rsidRDefault="004E009B" w:rsidP="00AE1B2B">
      <w:pPr>
        <w:autoSpaceDE w:val="0"/>
        <w:autoSpaceDN w:val="0"/>
        <w:adjustRightInd w:val="0"/>
        <w:spacing w:line="500" w:lineRule="exact"/>
        <w:ind w:left="1260" w:hangingChars="350" w:hanging="1260"/>
        <w:rPr>
          <w:rFonts w:ascii="華康楷書體W5" w:eastAsia="華康楷書體W5"/>
          <w:sz w:val="36"/>
          <w:szCs w:val="36"/>
        </w:rPr>
      </w:pP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四、</w:t>
      </w:r>
      <w:r w:rsidR="00BE2B09" w:rsidRPr="000A6844">
        <w:rPr>
          <w:rFonts w:ascii="華康楷書體W5" w:eastAsia="華康楷書體W5" w:hint="eastAsia"/>
          <w:sz w:val="36"/>
          <w:szCs w:val="36"/>
          <w:lang w:eastAsia="zh-HK"/>
        </w:rPr>
        <w:t>舉辦日期：</w:t>
      </w:r>
      <w:r w:rsidR="00BE2B09" w:rsidRPr="000A6844">
        <w:rPr>
          <w:rFonts w:ascii="華康楷書體W5" w:eastAsia="華康楷書體W5" w:hint="eastAsia"/>
          <w:color w:val="000000" w:themeColor="text1"/>
          <w:sz w:val="36"/>
          <w:szCs w:val="36"/>
          <w:lang w:eastAsia="zh-HK"/>
        </w:rPr>
        <w:t>1</w:t>
      </w:r>
      <w:r w:rsidR="00E851DE">
        <w:rPr>
          <w:rFonts w:ascii="華康楷書體W5" w:eastAsia="華康楷書體W5" w:hint="eastAsia"/>
          <w:color w:val="000000" w:themeColor="text1"/>
          <w:sz w:val="36"/>
          <w:szCs w:val="36"/>
          <w:lang w:eastAsia="zh-HK"/>
        </w:rPr>
        <w:t>10</w:t>
      </w:r>
      <w:r w:rsidR="00BE2B09" w:rsidRPr="000A6844">
        <w:rPr>
          <w:rFonts w:ascii="華康楷書體W5" w:eastAsia="華康楷書體W5" w:hint="eastAsia"/>
          <w:color w:val="000000" w:themeColor="text1"/>
          <w:sz w:val="36"/>
          <w:szCs w:val="36"/>
          <w:lang w:eastAsia="zh-HK"/>
        </w:rPr>
        <w:t>年</w:t>
      </w:r>
      <w:r w:rsidR="00E851DE">
        <w:rPr>
          <w:rFonts w:ascii="華康楷書體W5" w:eastAsia="華康楷書體W5" w:hint="eastAsia"/>
          <w:color w:val="000000" w:themeColor="text1"/>
          <w:sz w:val="36"/>
          <w:szCs w:val="36"/>
          <w:lang w:eastAsia="zh-HK"/>
        </w:rPr>
        <w:t>2</w:t>
      </w:r>
      <w:r w:rsidR="00BE2B09" w:rsidRPr="000A6844">
        <w:rPr>
          <w:rFonts w:ascii="華康楷書體W5" w:eastAsia="華康楷書體W5" w:hint="eastAsia"/>
          <w:sz w:val="36"/>
          <w:szCs w:val="36"/>
          <w:lang w:eastAsia="zh-HK"/>
        </w:rPr>
        <w:t>月</w:t>
      </w:r>
      <w:r w:rsidR="00E851DE">
        <w:rPr>
          <w:rFonts w:ascii="華康楷書體W5" w:eastAsia="華康楷書體W5" w:hint="eastAsia"/>
          <w:sz w:val="36"/>
          <w:szCs w:val="36"/>
          <w:lang w:eastAsia="zh-HK"/>
        </w:rPr>
        <w:t>7</w:t>
      </w:r>
      <w:r w:rsidR="00BE2B09" w:rsidRPr="000A6844">
        <w:rPr>
          <w:rFonts w:ascii="華康楷書體W5" w:eastAsia="華康楷書體W5" w:hint="eastAsia"/>
          <w:sz w:val="36"/>
          <w:szCs w:val="36"/>
          <w:lang w:eastAsia="zh-HK"/>
        </w:rPr>
        <w:t>日</w:t>
      </w:r>
      <w:r w:rsidR="00BE2B09" w:rsidRPr="000A6844">
        <w:rPr>
          <w:rFonts w:ascii="華康楷書體W5" w:eastAsia="華康楷書體W5" w:hint="eastAsia"/>
          <w:sz w:val="36"/>
          <w:szCs w:val="36"/>
        </w:rPr>
        <w:t>(星期日)</w:t>
      </w:r>
      <w:r w:rsidR="00AE1B2B">
        <w:rPr>
          <w:rFonts w:ascii="華康楷書體W5" w:eastAsia="華康楷書體W5" w:hint="eastAsia"/>
          <w:sz w:val="36"/>
          <w:szCs w:val="36"/>
          <w:lang w:eastAsia="zh-HK"/>
        </w:rPr>
        <w:t>上</w:t>
      </w:r>
      <w:r w:rsidR="003475D2" w:rsidRPr="000A6844">
        <w:rPr>
          <w:rFonts w:ascii="華康楷書體W5" w:eastAsia="華康楷書體W5" w:hint="eastAsia"/>
          <w:sz w:val="36"/>
          <w:szCs w:val="36"/>
          <w:lang w:eastAsia="zh-HK"/>
        </w:rPr>
        <w:t>午</w:t>
      </w:r>
      <w:r w:rsidR="00AE1B2B">
        <w:rPr>
          <w:rFonts w:ascii="華康楷書體W5" w:eastAsia="華康楷書體W5" w:hint="eastAsia"/>
          <w:sz w:val="36"/>
          <w:szCs w:val="36"/>
          <w:lang w:eastAsia="zh-HK"/>
        </w:rPr>
        <w:t>十</w:t>
      </w:r>
      <w:r w:rsidR="003475D2" w:rsidRPr="000A6844">
        <w:rPr>
          <w:rFonts w:ascii="華康楷書體W5" w:eastAsia="華康楷書體W5" w:hint="eastAsia"/>
          <w:sz w:val="36"/>
          <w:szCs w:val="36"/>
          <w:lang w:eastAsia="zh-HK"/>
        </w:rPr>
        <w:t>時至</w:t>
      </w:r>
      <w:r w:rsidR="00AE1B2B">
        <w:rPr>
          <w:rFonts w:ascii="華康楷書體W5" w:eastAsia="華康楷書體W5" w:hint="eastAsia"/>
          <w:sz w:val="36"/>
          <w:szCs w:val="36"/>
          <w:lang w:eastAsia="zh-HK"/>
        </w:rPr>
        <w:t>中</w:t>
      </w:r>
      <w:r w:rsidR="003475D2" w:rsidRPr="000A6844">
        <w:rPr>
          <w:rFonts w:ascii="華康楷書體W5" w:eastAsia="華康楷書體W5" w:hint="eastAsia"/>
          <w:sz w:val="36"/>
          <w:szCs w:val="36"/>
          <w:lang w:eastAsia="zh-HK"/>
        </w:rPr>
        <w:t>午</w:t>
      </w:r>
      <w:r w:rsidR="00E851DE">
        <w:rPr>
          <w:rFonts w:ascii="華康楷書體W5" w:eastAsia="華康楷書體W5" w:hint="eastAsia"/>
          <w:sz w:val="36"/>
          <w:szCs w:val="36"/>
          <w:lang w:eastAsia="zh-HK"/>
        </w:rPr>
        <w:t>十二</w:t>
      </w:r>
      <w:r w:rsidR="003475D2" w:rsidRPr="000A6844">
        <w:rPr>
          <w:rFonts w:ascii="華康楷書體W5" w:eastAsia="華康楷書體W5" w:hint="eastAsia"/>
          <w:sz w:val="36"/>
          <w:szCs w:val="36"/>
          <w:lang w:eastAsia="zh-HK"/>
        </w:rPr>
        <w:t>時</w:t>
      </w:r>
    </w:p>
    <w:p w:rsidR="00DE4A9E" w:rsidRPr="000A6844" w:rsidRDefault="004E009B" w:rsidP="00AE1B2B">
      <w:pPr>
        <w:autoSpaceDE w:val="0"/>
        <w:autoSpaceDN w:val="0"/>
        <w:adjustRightInd w:val="0"/>
        <w:spacing w:line="500" w:lineRule="exact"/>
        <w:ind w:left="2700" w:hangingChars="750" w:hanging="2700"/>
        <w:rPr>
          <w:rFonts w:ascii="華康楷書體W5" w:eastAsia="華康楷書體W5" w:hAnsi="細明體" w:cs="細明體"/>
          <w:sz w:val="36"/>
          <w:szCs w:val="36"/>
        </w:rPr>
      </w:pP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五、</w:t>
      </w:r>
      <w:r w:rsidR="00BE2B09" w:rsidRPr="000A6844">
        <w:rPr>
          <w:rFonts w:ascii="華康楷書體W5" w:eastAsia="華康楷書體W5" w:hint="eastAsia"/>
          <w:sz w:val="36"/>
          <w:szCs w:val="36"/>
          <w:lang w:eastAsia="zh-HK"/>
        </w:rPr>
        <w:t>舉辦地點：</w:t>
      </w:r>
      <w:r w:rsidR="003475D2" w:rsidRPr="000A6844">
        <w:rPr>
          <w:rFonts w:ascii="華康楷書體W5" w:eastAsia="華康楷書體W5" w:hAnsi="細明體" w:cs="細明體" w:hint="eastAsia"/>
          <w:sz w:val="36"/>
          <w:szCs w:val="36"/>
          <w:lang w:eastAsia="zh-HK"/>
        </w:rPr>
        <w:t>優漾復合運動館</w:t>
      </w:r>
      <w:proofErr w:type="gramStart"/>
      <w:r w:rsidR="00BE2B09" w:rsidRPr="000A6844">
        <w:rPr>
          <w:rFonts w:ascii="華康楷書體W5" w:eastAsia="華康楷書體W5" w:hAnsi="細明體" w:cs="細明體" w:hint="eastAsia"/>
          <w:sz w:val="36"/>
          <w:szCs w:val="36"/>
        </w:rPr>
        <w:t>（</w:t>
      </w:r>
      <w:proofErr w:type="gramEnd"/>
      <w:r w:rsidR="0059173A" w:rsidRPr="000A6844">
        <w:rPr>
          <w:rFonts w:ascii="華康楷書體W5" w:eastAsia="華康楷書體W5" w:hAnsi="細明體" w:cs="細明體" w:hint="eastAsia"/>
          <w:sz w:val="36"/>
          <w:szCs w:val="36"/>
        </w:rPr>
        <w:t>台中市西屯區福科路207號</w:t>
      </w:r>
      <w:r w:rsidR="00BE2B09" w:rsidRPr="000A6844">
        <w:rPr>
          <w:rFonts w:ascii="華康楷書體W5" w:eastAsia="華康楷書體W5" w:hAnsi="細明體" w:cs="細明體" w:hint="eastAsia"/>
          <w:sz w:val="36"/>
          <w:szCs w:val="36"/>
        </w:rPr>
        <w:t>；電話：</w:t>
      </w:r>
      <w:r w:rsidR="0059173A" w:rsidRPr="000A6844">
        <w:rPr>
          <w:rFonts w:ascii="華康楷書體W5" w:eastAsia="華康楷書體W5" w:hAnsi="細明體" w:cs="細明體" w:hint="eastAsia"/>
          <w:sz w:val="36"/>
          <w:szCs w:val="36"/>
        </w:rPr>
        <w:t>04-24623000</w:t>
      </w:r>
      <w:proofErr w:type="gramStart"/>
      <w:r w:rsidR="00BE2B09" w:rsidRPr="000A6844">
        <w:rPr>
          <w:rFonts w:ascii="華康楷書體W5" w:eastAsia="華康楷書體W5" w:hAnsi="細明體" w:cs="細明體" w:hint="eastAsia"/>
          <w:sz w:val="36"/>
          <w:szCs w:val="36"/>
        </w:rPr>
        <w:t>）</w:t>
      </w:r>
      <w:proofErr w:type="gramEnd"/>
    </w:p>
    <w:p w:rsidR="003C6DBE" w:rsidRPr="000A6844" w:rsidRDefault="004E009B" w:rsidP="00AE1B2B">
      <w:pPr>
        <w:autoSpaceDE w:val="0"/>
        <w:autoSpaceDN w:val="0"/>
        <w:adjustRightInd w:val="0"/>
        <w:spacing w:line="500" w:lineRule="exact"/>
        <w:ind w:left="1260" w:hangingChars="350" w:hanging="1260"/>
        <w:rPr>
          <w:rFonts w:ascii="華康楷書體W5" w:eastAsia="華康楷書體W5"/>
          <w:sz w:val="36"/>
          <w:szCs w:val="36"/>
        </w:rPr>
      </w:pP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六、</w:t>
      </w:r>
      <w:r w:rsidR="00BE2B09" w:rsidRPr="000A6844">
        <w:rPr>
          <w:rFonts w:ascii="華康楷書體W5" w:eastAsia="華康楷書體W5" w:hint="eastAsia"/>
          <w:sz w:val="36"/>
          <w:szCs w:val="36"/>
          <w:lang w:eastAsia="zh-HK"/>
        </w:rPr>
        <w:t>參賽資格：會員、</w:t>
      </w:r>
      <w:r w:rsidR="007A7BD5" w:rsidRPr="000A6844">
        <w:rPr>
          <w:rFonts w:ascii="華康楷書體W5" w:eastAsia="華康楷書體W5" w:hint="eastAsia"/>
          <w:sz w:val="36"/>
          <w:szCs w:val="36"/>
          <w:lang w:eastAsia="zh-HK"/>
        </w:rPr>
        <w:t>配偶</w:t>
      </w:r>
      <w:r w:rsidR="003475D2" w:rsidRPr="000A6844">
        <w:rPr>
          <w:rFonts w:ascii="華康楷書體W5" w:eastAsia="華康楷書體W5" w:hint="eastAsia"/>
          <w:sz w:val="36"/>
          <w:szCs w:val="36"/>
          <w:lang w:eastAsia="zh-HK"/>
        </w:rPr>
        <w:t>、直系親屬</w:t>
      </w:r>
    </w:p>
    <w:p w:rsidR="00C3367E" w:rsidRPr="000A6844" w:rsidRDefault="004E009B" w:rsidP="00AE1B2B">
      <w:pPr>
        <w:autoSpaceDE w:val="0"/>
        <w:autoSpaceDN w:val="0"/>
        <w:adjustRightInd w:val="0"/>
        <w:spacing w:line="500" w:lineRule="exact"/>
        <w:ind w:left="1260" w:hangingChars="350" w:hanging="1260"/>
        <w:rPr>
          <w:rFonts w:ascii="華康楷書體W5" w:eastAsia="華康楷書體W5"/>
          <w:sz w:val="36"/>
          <w:szCs w:val="36"/>
        </w:rPr>
      </w:pP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七、</w:t>
      </w:r>
      <w:r w:rsidR="00C3367E" w:rsidRPr="000A6844">
        <w:rPr>
          <w:rFonts w:ascii="華康楷書體W5" w:eastAsia="華康楷書體W5" w:hint="eastAsia"/>
          <w:sz w:val="36"/>
          <w:szCs w:val="36"/>
          <w:lang w:eastAsia="zh-HK"/>
        </w:rPr>
        <w:t>報名方式</w:t>
      </w:r>
      <w:r w:rsidR="00C3367E" w:rsidRPr="000A6844">
        <w:rPr>
          <w:rFonts w:ascii="華康楷書體W5" w:eastAsia="華康楷書體W5" w:hint="eastAsia"/>
          <w:sz w:val="36"/>
          <w:szCs w:val="36"/>
        </w:rPr>
        <w:t>：</w:t>
      </w:r>
      <w:r w:rsidR="00C3367E" w:rsidRPr="000A6844">
        <w:rPr>
          <w:rFonts w:ascii="華康楷書體W5" w:eastAsia="華康楷書體W5" w:hint="eastAsia"/>
          <w:sz w:val="36"/>
          <w:szCs w:val="36"/>
          <w:lang w:eastAsia="zh-HK"/>
        </w:rPr>
        <w:t>即日起至1</w:t>
      </w:r>
      <w:r w:rsidR="00E851DE">
        <w:rPr>
          <w:rFonts w:ascii="華康楷書體W5" w:eastAsia="華康楷書體W5" w:hint="eastAsia"/>
          <w:sz w:val="36"/>
          <w:szCs w:val="36"/>
        </w:rPr>
        <w:t>10</w:t>
      </w:r>
      <w:r w:rsidR="00C3367E" w:rsidRPr="000A6844">
        <w:rPr>
          <w:rFonts w:ascii="華康楷書體W5" w:eastAsia="華康楷書體W5" w:hint="eastAsia"/>
          <w:sz w:val="36"/>
          <w:szCs w:val="36"/>
          <w:lang w:eastAsia="zh-HK"/>
        </w:rPr>
        <w:t>年</w:t>
      </w:r>
      <w:r w:rsidR="00E851DE">
        <w:rPr>
          <w:rFonts w:ascii="華康楷書體W5" w:eastAsia="華康楷書體W5" w:hint="eastAsia"/>
          <w:sz w:val="36"/>
          <w:szCs w:val="36"/>
        </w:rPr>
        <w:t>2</w:t>
      </w:r>
      <w:r w:rsidR="00C3367E" w:rsidRPr="000A6844">
        <w:rPr>
          <w:rFonts w:ascii="華康楷書體W5" w:eastAsia="華康楷書體W5" w:hint="eastAsia"/>
          <w:sz w:val="36"/>
          <w:szCs w:val="36"/>
          <w:lang w:eastAsia="zh-HK"/>
        </w:rPr>
        <w:t>月</w:t>
      </w:r>
      <w:r w:rsidR="00E851DE">
        <w:rPr>
          <w:rFonts w:ascii="華康楷書體W5" w:eastAsia="華康楷書體W5" w:hint="eastAsia"/>
          <w:sz w:val="36"/>
          <w:szCs w:val="36"/>
        </w:rPr>
        <w:t>1</w:t>
      </w:r>
      <w:r w:rsidR="000F2C6C" w:rsidRPr="000A6844">
        <w:rPr>
          <w:rFonts w:ascii="華康楷書體W5" w:eastAsia="華康楷書體W5" w:hint="eastAsia"/>
          <w:sz w:val="36"/>
          <w:szCs w:val="36"/>
          <w:lang w:eastAsia="zh-HK"/>
        </w:rPr>
        <w:t>日止。</w:t>
      </w:r>
    </w:p>
    <w:p w:rsidR="000F2C6C" w:rsidRPr="000A6844" w:rsidRDefault="004E009B" w:rsidP="00AE1B2B">
      <w:pPr>
        <w:autoSpaceDE w:val="0"/>
        <w:autoSpaceDN w:val="0"/>
        <w:adjustRightInd w:val="0"/>
        <w:spacing w:line="500" w:lineRule="exact"/>
        <w:ind w:left="1260" w:hangingChars="350" w:hanging="1260"/>
        <w:rPr>
          <w:rFonts w:ascii="華康楷書體W5" w:eastAsia="華康楷書體W5"/>
          <w:sz w:val="36"/>
          <w:szCs w:val="36"/>
        </w:rPr>
      </w:pP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八、</w:t>
      </w:r>
      <w:r w:rsidR="000F2C6C" w:rsidRPr="000A6844">
        <w:rPr>
          <w:rFonts w:ascii="華康楷書體W5" w:eastAsia="華康楷書體W5" w:hint="eastAsia"/>
          <w:sz w:val="36"/>
          <w:szCs w:val="36"/>
          <w:lang w:eastAsia="zh-HK"/>
        </w:rPr>
        <w:t>報名電話：04-25222411</w:t>
      </w:r>
      <w:r w:rsidR="000F2C6C" w:rsidRPr="000A6844">
        <w:rPr>
          <w:rFonts w:ascii="華康楷書體W5" w:eastAsia="華康楷書體W5" w:hint="eastAsia"/>
          <w:sz w:val="36"/>
          <w:szCs w:val="36"/>
        </w:rPr>
        <w:t>；</w:t>
      </w:r>
      <w:r w:rsidR="000F2C6C" w:rsidRPr="000A6844">
        <w:rPr>
          <w:rFonts w:ascii="華康楷書體W5" w:eastAsia="華康楷書體W5" w:hint="eastAsia"/>
          <w:sz w:val="36"/>
          <w:szCs w:val="36"/>
          <w:lang w:eastAsia="zh-HK"/>
        </w:rPr>
        <w:t>傳真：04-25251648</w:t>
      </w:r>
    </w:p>
    <w:p w:rsidR="003475D2" w:rsidRPr="000A6844" w:rsidRDefault="003E15CD" w:rsidP="00AE1B2B">
      <w:pPr>
        <w:autoSpaceDE w:val="0"/>
        <w:autoSpaceDN w:val="0"/>
        <w:adjustRightInd w:val="0"/>
        <w:spacing w:line="500" w:lineRule="exact"/>
        <w:ind w:left="954" w:hangingChars="265" w:hanging="954"/>
        <w:rPr>
          <w:rFonts w:ascii="華康楷書體W5" w:eastAsia="華康楷書體W5"/>
          <w:sz w:val="36"/>
          <w:szCs w:val="36"/>
        </w:rPr>
      </w:pP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九、</w:t>
      </w:r>
      <w:r w:rsidR="003475D2" w:rsidRPr="000A6844">
        <w:rPr>
          <w:rFonts w:ascii="華康楷書體W5" w:eastAsia="華康楷書體W5" w:hint="eastAsia"/>
          <w:sz w:val="36"/>
          <w:szCs w:val="36"/>
          <w:lang w:eastAsia="zh-HK"/>
        </w:rPr>
        <w:t>比賽方式</w:t>
      </w:r>
      <w:r w:rsidR="003475D2" w:rsidRPr="000A6844">
        <w:rPr>
          <w:rFonts w:ascii="華康楷書體W5" w:eastAsia="華康楷書體W5" w:hint="eastAsia"/>
          <w:sz w:val="36"/>
          <w:szCs w:val="36"/>
        </w:rPr>
        <w:t>：</w:t>
      </w:r>
    </w:p>
    <w:p w:rsidR="003475D2" w:rsidRPr="000A6844" w:rsidRDefault="00EF0EFB" w:rsidP="00AE1B2B">
      <w:pPr>
        <w:autoSpaceDE w:val="0"/>
        <w:autoSpaceDN w:val="0"/>
        <w:adjustRightInd w:val="0"/>
        <w:spacing w:line="500" w:lineRule="exact"/>
        <w:ind w:leftChars="300" w:left="1073" w:hangingChars="98" w:hanging="353"/>
        <w:rPr>
          <w:rFonts w:ascii="華康楷書體W5" w:eastAsia="華康楷書體W5"/>
          <w:b/>
          <w:sz w:val="36"/>
          <w:szCs w:val="36"/>
        </w:rPr>
      </w:pPr>
      <w:r>
        <w:rPr>
          <w:rFonts w:ascii="華康楷書體W5" w:eastAsia="華康楷書體W5" w:hint="eastAsia"/>
          <w:b/>
          <w:sz w:val="36"/>
          <w:szCs w:val="36"/>
          <w:lang w:eastAsia="zh-HK"/>
        </w:rPr>
        <w:t>會員</w:t>
      </w:r>
      <w:r w:rsidR="007057E0" w:rsidRPr="000A6844">
        <w:rPr>
          <w:rFonts w:ascii="華康楷書體W5" w:eastAsia="華康楷書體W5" w:hint="eastAsia"/>
          <w:b/>
          <w:sz w:val="36"/>
          <w:szCs w:val="36"/>
          <w:lang w:eastAsia="zh-HK"/>
        </w:rPr>
        <w:t>個人雙打</w:t>
      </w:r>
      <w:r w:rsidR="0088324B" w:rsidRPr="000A6844">
        <w:rPr>
          <w:rFonts w:ascii="華康楷書體W5" w:eastAsia="華康楷書體W5" w:hint="eastAsia"/>
          <w:b/>
          <w:sz w:val="36"/>
          <w:szCs w:val="36"/>
          <w:lang w:eastAsia="zh-HK"/>
        </w:rPr>
        <w:t>賽</w:t>
      </w:r>
      <w:r w:rsidR="003475D2" w:rsidRPr="000A6844">
        <w:rPr>
          <w:rFonts w:ascii="華康楷書體W5" w:eastAsia="華康楷書體W5" w:hint="eastAsia"/>
          <w:b/>
          <w:sz w:val="36"/>
          <w:szCs w:val="36"/>
          <w:lang w:eastAsia="zh-HK"/>
        </w:rPr>
        <w:t>：</w:t>
      </w:r>
    </w:p>
    <w:p w:rsidR="00995394" w:rsidRDefault="007057E0" w:rsidP="00995394">
      <w:pPr>
        <w:autoSpaceDE w:val="0"/>
        <w:autoSpaceDN w:val="0"/>
        <w:adjustRightInd w:val="0"/>
        <w:spacing w:line="500" w:lineRule="exact"/>
        <w:ind w:leftChars="296" w:left="2834" w:hangingChars="590" w:hanging="2124"/>
        <w:rPr>
          <w:rFonts w:ascii="華康楷書體W5" w:eastAsia="華康楷書體W5"/>
          <w:sz w:val="36"/>
          <w:szCs w:val="36"/>
        </w:rPr>
      </w:pPr>
      <w:r w:rsidRPr="000A6844">
        <w:rPr>
          <w:rFonts w:ascii="華康楷書體W5" w:eastAsia="華康楷書體W5"/>
          <w:sz w:val="36"/>
          <w:szCs w:val="36"/>
          <w:lang w:eastAsia="zh-HK"/>
        </w:rPr>
        <w:t>(</w:t>
      </w:r>
      <w:proofErr w:type="gramStart"/>
      <w:r w:rsidRPr="000A6844">
        <w:rPr>
          <w:rFonts w:ascii="華康楷書體W5" w:eastAsia="華康楷書體W5" w:hint="eastAsia"/>
          <w:sz w:val="36"/>
          <w:szCs w:val="36"/>
          <w:lang w:eastAsia="zh-HK"/>
        </w:rPr>
        <w:t>一</w:t>
      </w:r>
      <w:proofErr w:type="gramEnd"/>
      <w:r w:rsidRPr="000A6844">
        <w:rPr>
          <w:rFonts w:ascii="華康楷書體W5" w:eastAsia="華康楷書體W5" w:hint="eastAsia"/>
          <w:sz w:val="36"/>
          <w:szCs w:val="36"/>
          <w:lang w:eastAsia="zh-HK"/>
        </w:rPr>
        <w:t>)</w:t>
      </w:r>
      <w:r w:rsidR="00995394">
        <w:rPr>
          <w:rFonts w:ascii="華康楷書體W5" w:eastAsia="華康楷書體W5" w:hint="eastAsia"/>
          <w:sz w:val="36"/>
          <w:szCs w:val="36"/>
          <w:lang w:eastAsia="zh-HK"/>
        </w:rPr>
        <w:t>個人雙打</w:t>
      </w: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組：由會員</w:t>
      </w:r>
      <w:r w:rsidR="00995394">
        <w:rPr>
          <w:rFonts w:ascii="華康楷書體W5" w:eastAsia="華康楷書體W5" w:hint="eastAsia"/>
          <w:sz w:val="36"/>
          <w:szCs w:val="36"/>
          <w:lang w:eastAsia="zh-HK"/>
        </w:rPr>
        <w:t>自</w:t>
      </w: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行配對後報名。</w:t>
      </w:r>
      <w:r w:rsidR="00EF0EFB">
        <w:rPr>
          <w:rFonts w:ascii="華康楷書體W5" w:eastAsia="華康楷書體W5" w:hint="eastAsia"/>
          <w:sz w:val="36"/>
          <w:szCs w:val="36"/>
          <w:lang w:eastAsia="zh-HK"/>
        </w:rPr>
        <w:t>(歡迎女醫師會員踴躍報名參加)</w:t>
      </w:r>
    </w:p>
    <w:p w:rsidR="004E009B" w:rsidRPr="00E851DE" w:rsidRDefault="00995394" w:rsidP="00EF0EFB">
      <w:pPr>
        <w:autoSpaceDE w:val="0"/>
        <w:autoSpaceDN w:val="0"/>
        <w:adjustRightInd w:val="0"/>
        <w:spacing w:line="500" w:lineRule="exact"/>
        <w:ind w:leftChars="295" w:left="1558" w:hangingChars="236" w:hanging="850"/>
        <w:rPr>
          <w:rFonts w:ascii="華康正顏楷體W5" w:eastAsia="華康正顏楷體W5"/>
          <w:b/>
          <w:sz w:val="36"/>
          <w:szCs w:val="36"/>
          <w:u w:val="single"/>
          <w:lang w:eastAsia="zh-HK"/>
        </w:rPr>
      </w:pPr>
      <w:r>
        <w:rPr>
          <w:rFonts w:ascii="華康楷書體W5" w:eastAsia="華康楷書體W5" w:hint="eastAsia"/>
          <w:sz w:val="36"/>
          <w:szCs w:val="36"/>
        </w:rPr>
        <w:t xml:space="preserve">   </w:t>
      </w:r>
      <w:proofErr w:type="gramStart"/>
      <w:r w:rsidR="007057E0" w:rsidRPr="000A6844">
        <w:rPr>
          <w:rFonts w:ascii="華康楷書體W5" w:eastAsia="華康楷書體W5" w:hint="eastAsia"/>
          <w:sz w:val="36"/>
          <w:szCs w:val="36"/>
          <w:lang w:eastAsia="zh-HK"/>
        </w:rPr>
        <w:t>（</w:t>
      </w:r>
      <w:proofErr w:type="gramEnd"/>
      <w:r w:rsidR="007057E0" w:rsidRPr="000A6844">
        <w:rPr>
          <w:rFonts w:ascii="華康楷書體W5" w:eastAsia="華康楷書體W5" w:hint="eastAsia"/>
          <w:sz w:val="36"/>
          <w:szCs w:val="36"/>
          <w:lang w:eastAsia="zh-HK"/>
        </w:rPr>
        <w:t>本組</w:t>
      </w:r>
      <w:r>
        <w:rPr>
          <w:rFonts w:ascii="華康楷書體W5" w:eastAsia="華康楷書體W5" w:hint="eastAsia"/>
          <w:sz w:val="36"/>
          <w:szCs w:val="36"/>
          <w:lang w:eastAsia="zh-HK"/>
        </w:rPr>
        <w:t>依成績</w:t>
      </w:r>
      <w:r w:rsidR="005F0146">
        <w:rPr>
          <w:rFonts w:ascii="華康楷書體W5" w:eastAsia="華康楷書體W5" w:hint="eastAsia"/>
          <w:sz w:val="36"/>
          <w:szCs w:val="36"/>
          <w:lang w:eastAsia="zh-HK"/>
        </w:rPr>
        <w:t>排名推派參加1</w:t>
      </w:r>
      <w:r w:rsidR="00E851DE">
        <w:rPr>
          <w:rFonts w:ascii="華康楷書體W5" w:eastAsia="華康楷書體W5" w:hint="eastAsia"/>
          <w:sz w:val="36"/>
          <w:szCs w:val="36"/>
        </w:rPr>
        <w:t>10</w:t>
      </w:r>
      <w:r w:rsidR="007057E0" w:rsidRPr="000A6844">
        <w:rPr>
          <w:rFonts w:ascii="華康楷書體W5" w:eastAsia="華康楷書體W5" w:hint="eastAsia"/>
          <w:sz w:val="36"/>
          <w:szCs w:val="36"/>
          <w:lang w:eastAsia="zh-HK"/>
        </w:rPr>
        <w:t>年全國醫師</w:t>
      </w:r>
      <w:proofErr w:type="gramStart"/>
      <w:r w:rsidR="007057E0" w:rsidRPr="000A6844">
        <w:rPr>
          <w:rFonts w:ascii="華康楷書體W5" w:eastAsia="華康楷書體W5" w:hint="eastAsia"/>
          <w:sz w:val="36"/>
          <w:szCs w:val="36"/>
          <w:lang w:eastAsia="zh-HK"/>
        </w:rPr>
        <w:t>盃</w:t>
      </w:r>
      <w:proofErr w:type="gramEnd"/>
      <w:r w:rsidR="005F0146">
        <w:rPr>
          <w:rFonts w:ascii="華康楷書體W5" w:eastAsia="華康楷書體W5" w:hint="eastAsia"/>
          <w:sz w:val="36"/>
          <w:szCs w:val="36"/>
          <w:lang w:eastAsia="zh-HK"/>
        </w:rPr>
        <w:t>羽球錦標賽</w:t>
      </w:r>
      <w:r w:rsidR="007057E0" w:rsidRPr="000A6844">
        <w:rPr>
          <w:rFonts w:ascii="華康楷書體W5" w:eastAsia="華康楷書體W5" w:hint="eastAsia"/>
          <w:sz w:val="36"/>
          <w:szCs w:val="36"/>
          <w:lang w:eastAsia="zh-HK"/>
        </w:rPr>
        <w:t>選手權之代表</w:t>
      </w:r>
      <w:r w:rsidR="0088324B" w:rsidRPr="000A6844">
        <w:rPr>
          <w:rFonts w:ascii="華康楷書體W5" w:eastAsia="華康楷書體W5" w:hint="eastAsia"/>
          <w:sz w:val="36"/>
          <w:szCs w:val="36"/>
          <w:lang w:eastAsia="zh-HK"/>
        </w:rPr>
        <w:t>；</w:t>
      </w:r>
      <w:r w:rsidR="00722ACA" w:rsidRPr="00722ACA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團體選手</w:t>
      </w:r>
      <w:r w:rsidR="0088324B" w:rsidRPr="00AE1B2B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由本會招募</w:t>
      </w:r>
      <w:r w:rsidR="00E851DE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；</w:t>
      </w:r>
      <w:r w:rsidR="00722ACA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其</w:t>
      </w:r>
      <w:r w:rsidR="0034160D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它</w:t>
      </w:r>
      <w:proofErr w:type="gramStart"/>
      <w:r w:rsidR="00722ACA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個人賽</w:t>
      </w:r>
      <w:r w:rsidR="00E851DE" w:rsidRPr="00E851DE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欲參加</w:t>
      </w:r>
      <w:proofErr w:type="gramEnd"/>
      <w:r w:rsidR="00E851DE" w:rsidRPr="00E851DE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之醫師，需透過本次比賽，</w:t>
      </w:r>
      <w:r w:rsidR="00E851DE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使得</w:t>
      </w:r>
      <w:r w:rsidR="00E851DE" w:rsidRPr="00E851DE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報名參加，個人</w:t>
      </w:r>
      <w:r w:rsidR="00722ACA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賽</w:t>
      </w:r>
      <w:r w:rsidR="00E851DE" w:rsidRPr="00E851DE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本會不補助</w:t>
      </w:r>
      <w:proofErr w:type="gramStart"/>
      <w:r w:rsidR="007057E0" w:rsidRPr="00AE1B2B">
        <w:rPr>
          <w:rFonts w:ascii="華康正顏楷體W5" w:eastAsia="華康正顏楷體W5" w:hint="eastAsia"/>
          <w:b/>
          <w:sz w:val="36"/>
          <w:szCs w:val="36"/>
          <w:u w:val="single"/>
          <w:lang w:eastAsia="zh-HK"/>
        </w:rPr>
        <w:t>）</w:t>
      </w:r>
      <w:proofErr w:type="gramEnd"/>
    </w:p>
    <w:p w:rsidR="007057E0" w:rsidRPr="000A6844" w:rsidRDefault="007057E0" w:rsidP="00AE1B2B">
      <w:pPr>
        <w:autoSpaceDE w:val="0"/>
        <w:autoSpaceDN w:val="0"/>
        <w:adjustRightInd w:val="0"/>
        <w:spacing w:line="500" w:lineRule="exact"/>
        <w:ind w:leftChars="317" w:left="1240" w:hangingChars="133" w:hanging="479"/>
        <w:rPr>
          <w:rFonts w:ascii="華康楷書體W5" w:eastAsia="華康楷書體W5"/>
          <w:sz w:val="36"/>
          <w:szCs w:val="36"/>
          <w:lang w:eastAsia="zh-HK"/>
        </w:rPr>
      </w:pPr>
      <w:r w:rsidRPr="000A6844">
        <w:rPr>
          <w:rFonts w:ascii="華康楷書體W5" w:eastAsia="華康楷書體W5" w:hint="eastAsia"/>
          <w:sz w:val="36"/>
          <w:szCs w:val="36"/>
        </w:rPr>
        <w:t>(</w:t>
      </w: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二)</w:t>
      </w:r>
      <w:r w:rsidR="00995394">
        <w:rPr>
          <w:rFonts w:ascii="華康楷書體W5" w:eastAsia="華康楷書體W5" w:hint="eastAsia"/>
          <w:sz w:val="36"/>
          <w:szCs w:val="36"/>
          <w:lang w:eastAsia="zh-HK"/>
        </w:rPr>
        <w:t>休閒雙打</w:t>
      </w: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組</w:t>
      </w:r>
      <w:r w:rsidR="005F0146">
        <w:rPr>
          <w:rFonts w:ascii="華康楷書體W5" w:eastAsia="華康楷書體W5" w:hint="eastAsia"/>
          <w:sz w:val="36"/>
          <w:szCs w:val="36"/>
          <w:lang w:eastAsia="zh-HK"/>
        </w:rPr>
        <w:t>。(若報名組數未達</w:t>
      </w:r>
      <w:r w:rsidR="005F0146" w:rsidRPr="005F0146">
        <w:rPr>
          <w:rFonts w:ascii="華康楷書體W5" w:eastAsia="華康楷書體W5" w:hint="eastAsia"/>
          <w:sz w:val="36"/>
          <w:szCs w:val="36"/>
          <w:lang w:eastAsia="zh-HK"/>
        </w:rPr>
        <w:t>三組則取消)。</w:t>
      </w:r>
    </w:p>
    <w:p w:rsidR="00C3367E" w:rsidRPr="000A6844" w:rsidRDefault="004E009B" w:rsidP="00AE1B2B">
      <w:pPr>
        <w:autoSpaceDE w:val="0"/>
        <w:autoSpaceDN w:val="0"/>
        <w:adjustRightInd w:val="0"/>
        <w:spacing w:line="500" w:lineRule="exact"/>
        <w:ind w:left="2369" w:hangingChars="658" w:hanging="2369"/>
        <w:rPr>
          <w:rFonts w:ascii="華康楷書體W5" w:eastAsia="華康楷書體W5"/>
          <w:sz w:val="36"/>
          <w:szCs w:val="36"/>
        </w:rPr>
      </w:pP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十、</w:t>
      </w:r>
      <w:r w:rsidR="00B84F6F" w:rsidRPr="000A6844">
        <w:rPr>
          <w:rFonts w:ascii="華康楷書體W5" w:eastAsia="華康楷書體W5" w:hint="eastAsia"/>
          <w:sz w:val="36"/>
          <w:szCs w:val="36"/>
          <w:lang w:eastAsia="zh-HK"/>
        </w:rPr>
        <w:t>賽程抽</w:t>
      </w:r>
      <w:r w:rsidR="00B84F6F" w:rsidRPr="000A6844">
        <w:rPr>
          <w:rFonts w:ascii="華康楷書體W5" w:eastAsia="華康楷書體W5" w:hint="eastAsia"/>
          <w:sz w:val="36"/>
          <w:szCs w:val="36"/>
        </w:rPr>
        <w:t>籤</w:t>
      </w: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：</w:t>
      </w:r>
      <w:r w:rsidR="00B84F6F" w:rsidRPr="000A6844">
        <w:rPr>
          <w:rFonts w:ascii="華康楷書體W5" w:eastAsia="華康楷書體W5" w:hint="eastAsia"/>
          <w:sz w:val="36"/>
          <w:szCs w:val="36"/>
          <w:lang w:eastAsia="zh-HK"/>
        </w:rPr>
        <w:t>由</w:t>
      </w:r>
      <w:r w:rsidR="000C607C">
        <w:rPr>
          <w:rFonts w:ascii="華康楷書體W5" w:eastAsia="華康楷書體W5" w:hint="eastAsia"/>
          <w:sz w:val="36"/>
          <w:szCs w:val="36"/>
          <w:lang w:eastAsia="zh-HK"/>
        </w:rPr>
        <w:t>本</w:t>
      </w:r>
      <w:r w:rsidR="00B84F6F" w:rsidRPr="000A6844">
        <w:rPr>
          <w:rFonts w:ascii="華康楷書體W5" w:eastAsia="華康楷書體W5" w:hint="eastAsia"/>
          <w:sz w:val="36"/>
          <w:szCs w:val="36"/>
          <w:lang w:eastAsia="zh-HK"/>
        </w:rPr>
        <w:t>會抽</w:t>
      </w:r>
      <w:r w:rsidR="00B84F6F" w:rsidRPr="000A6844">
        <w:rPr>
          <w:rFonts w:ascii="華康楷書體W5" w:eastAsia="華康楷書體W5" w:hint="eastAsia"/>
          <w:sz w:val="36"/>
          <w:szCs w:val="36"/>
        </w:rPr>
        <w:t>籤</w:t>
      </w:r>
      <w:r w:rsidRPr="000A6844">
        <w:rPr>
          <w:rFonts w:ascii="華康楷書體W5" w:eastAsia="華康楷書體W5" w:hint="eastAsia"/>
          <w:sz w:val="36"/>
          <w:szCs w:val="36"/>
          <w:lang w:eastAsia="zh-HK"/>
        </w:rPr>
        <w:t>，不得異議。</w:t>
      </w:r>
    </w:p>
    <w:p w:rsidR="000A6844" w:rsidRPr="000A6844" w:rsidRDefault="000A6844" w:rsidP="005F0146">
      <w:pPr>
        <w:autoSpaceDE w:val="0"/>
        <w:autoSpaceDN w:val="0"/>
        <w:adjustRightInd w:val="0"/>
        <w:spacing w:line="500" w:lineRule="exact"/>
        <w:ind w:left="1260" w:hangingChars="350" w:hanging="1260"/>
        <w:rPr>
          <w:rFonts w:ascii="華康楷書體W5" w:eastAsia="華康楷書體W5"/>
          <w:b/>
          <w:sz w:val="36"/>
          <w:szCs w:val="36"/>
        </w:rPr>
      </w:pPr>
      <w:r w:rsidRPr="000A6844">
        <w:rPr>
          <w:rFonts w:ascii="華康楷書體W5" w:eastAsia="華康楷書體W5" w:hint="eastAsia"/>
          <w:sz w:val="36"/>
          <w:szCs w:val="36"/>
        </w:rPr>
        <w:t xml:space="preserve">　　　</w:t>
      </w:r>
      <w:r w:rsidRPr="000A6844">
        <w:rPr>
          <w:rFonts w:ascii="華康楷書體W5" w:eastAsia="華康楷書體W5"/>
          <w:b/>
          <w:sz w:val="36"/>
          <w:szCs w:val="36"/>
        </w:rPr>
        <w:t xml:space="preserve">　　　</w:t>
      </w:r>
    </w:p>
    <w:p w:rsidR="007A06CA" w:rsidRPr="007A06CA" w:rsidRDefault="000A6844" w:rsidP="007A06CA">
      <w:pPr>
        <w:jc w:val="center"/>
        <w:rPr>
          <w:rFonts w:ascii="華康正顏楷體W5" w:eastAsia="華康正顏楷體W5" w:hAnsi="標楷體"/>
          <w:sz w:val="44"/>
          <w:szCs w:val="44"/>
        </w:rPr>
      </w:pPr>
      <w:r>
        <w:rPr>
          <w:rFonts w:ascii="華康正顏楷體W5" w:eastAsia="華康正顏楷體W5" w:hint="eastAsia"/>
          <w:sz w:val="52"/>
          <w:szCs w:val="52"/>
          <w:lang w:eastAsia="zh-HK"/>
        </w:rPr>
        <w:t>社團法人</w:t>
      </w:r>
      <w:proofErr w:type="gramStart"/>
      <w:r>
        <w:rPr>
          <w:rFonts w:ascii="華康正顏楷體W5" w:eastAsia="華康正顏楷體W5" w:hint="eastAsia"/>
          <w:sz w:val="52"/>
          <w:szCs w:val="52"/>
          <w:lang w:eastAsia="zh-HK"/>
        </w:rPr>
        <w:t>臺</w:t>
      </w:r>
      <w:proofErr w:type="gramEnd"/>
      <w:r>
        <w:rPr>
          <w:rFonts w:ascii="華康正顏楷體W5" w:eastAsia="華康正顏楷體W5" w:hint="eastAsia"/>
          <w:sz w:val="52"/>
          <w:szCs w:val="52"/>
          <w:lang w:eastAsia="zh-HK"/>
        </w:rPr>
        <w:t>中市</w:t>
      </w:r>
      <w:r w:rsidRPr="00BE2B09">
        <w:rPr>
          <w:rFonts w:ascii="華康正顏楷體W5" w:eastAsia="華康正顏楷體W5" w:hint="eastAsia"/>
          <w:sz w:val="52"/>
          <w:szCs w:val="52"/>
        </w:rPr>
        <w:t>大</w:t>
      </w:r>
      <w:proofErr w:type="gramStart"/>
      <w:r w:rsidRPr="00BE2B09">
        <w:rPr>
          <w:rFonts w:ascii="華康正顏楷體W5" w:eastAsia="華康正顏楷體W5" w:hint="eastAsia"/>
          <w:sz w:val="52"/>
          <w:szCs w:val="52"/>
        </w:rPr>
        <w:t>臺</w:t>
      </w:r>
      <w:proofErr w:type="gramEnd"/>
      <w:r w:rsidRPr="00BE2B09">
        <w:rPr>
          <w:rFonts w:ascii="華康正顏楷體W5" w:eastAsia="華康正顏楷體W5" w:hint="eastAsia"/>
          <w:sz w:val="52"/>
          <w:szCs w:val="52"/>
        </w:rPr>
        <w:t>中醫師公會羽球</w:t>
      </w:r>
      <w:r w:rsidRPr="00BE2B09">
        <w:rPr>
          <w:rFonts w:ascii="華康正顏楷體W5" w:eastAsia="華康正顏楷體W5" w:hint="eastAsia"/>
          <w:sz w:val="52"/>
          <w:szCs w:val="52"/>
          <w:lang w:eastAsia="zh-HK"/>
        </w:rPr>
        <w:t>活動</w:t>
      </w:r>
      <w:r w:rsidR="007A06CA" w:rsidRPr="000A6844">
        <w:rPr>
          <w:rFonts w:ascii="華康正顏楷體W5" w:eastAsia="華康正顏楷體W5" w:hint="eastAsia"/>
          <w:sz w:val="52"/>
          <w:szCs w:val="52"/>
          <w:lang w:eastAsia="zh-HK"/>
        </w:rPr>
        <w:t>報名表</w:t>
      </w:r>
    </w:p>
    <w:p w:rsidR="00B3703F" w:rsidRPr="00AE1B2B" w:rsidRDefault="00B3703F" w:rsidP="00722ACA">
      <w:pPr>
        <w:spacing w:beforeLines="50" w:line="420" w:lineRule="exact"/>
        <w:jc w:val="both"/>
        <w:rPr>
          <w:rFonts w:ascii="華康粗圓體" w:eastAsia="華康粗圓體" w:hAnsi="標楷體"/>
          <w:b/>
          <w:sz w:val="48"/>
          <w:szCs w:val="48"/>
        </w:rPr>
      </w:pPr>
      <w:r w:rsidRPr="00AE1B2B">
        <w:rPr>
          <w:rFonts w:ascii="華康粗圓體" w:eastAsia="華康粗圓體" w:hAnsi="標楷體" w:hint="eastAsia"/>
          <w:b/>
          <w:sz w:val="48"/>
          <w:szCs w:val="48"/>
          <w:lang w:eastAsia="zh-HK"/>
        </w:rPr>
        <w:t>◎會員</w:t>
      </w:r>
      <w:r w:rsidR="00EF0EFB">
        <w:rPr>
          <w:rFonts w:ascii="華康粗圓體" w:eastAsia="華康粗圓體" w:hAnsi="標楷體" w:hint="eastAsia"/>
          <w:b/>
          <w:sz w:val="48"/>
          <w:szCs w:val="48"/>
          <w:lang w:eastAsia="zh-HK"/>
        </w:rPr>
        <w:t>個人雙打</w:t>
      </w:r>
      <w:r w:rsidRPr="00AE1B2B">
        <w:rPr>
          <w:rFonts w:ascii="華康粗圓體" w:eastAsia="華康粗圓體" w:hAnsi="標楷體" w:hint="eastAsia"/>
          <w:b/>
          <w:sz w:val="48"/>
          <w:szCs w:val="48"/>
          <w:lang w:eastAsia="zh-HK"/>
        </w:rPr>
        <w:t>組：</w:t>
      </w:r>
    </w:p>
    <w:p w:rsidR="007D0999" w:rsidRPr="007D0999" w:rsidRDefault="007D0999" w:rsidP="00722ACA">
      <w:pPr>
        <w:spacing w:beforeLines="50" w:line="300" w:lineRule="exact"/>
        <w:jc w:val="both"/>
        <w:rPr>
          <w:rFonts w:ascii="華康楷書體W5" w:eastAsia="華康楷書體W5" w:hAnsi="標楷體"/>
          <w:b/>
          <w:sz w:val="48"/>
          <w:szCs w:val="48"/>
        </w:rPr>
      </w:pPr>
    </w:p>
    <w:tbl>
      <w:tblPr>
        <w:tblW w:w="13113" w:type="dxa"/>
        <w:jc w:val="center"/>
        <w:tblInd w:w="-1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674"/>
        <w:gridCol w:w="3674"/>
        <w:gridCol w:w="2289"/>
        <w:gridCol w:w="2478"/>
        <w:gridCol w:w="2998"/>
      </w:tblGrid>
      <w:tr w:rsidR="00B3703F" w:rsidRPr="005A7D7C" w:rsidTr="00221D1E">
        <w:trPr>
          <w:trHeight w:val="514"/>
          <w:jc w:val="center"/>
        </w:trPr>
        <w:tc>
          <w:tcPr>
            <w:tcW w:w="1674" w:type="dxa"/>
            <w:vAlign w:val="center"/>
          </w:tcPr>
          <w:p w:rsidR="00B3703F" w:rsidRPr="007D0999" w:rsidRDefault="00B3703F" w:rsidP="00584DB3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0999">
              <w:rPr>
                <w:rFonts w:ascii="標楷體" w:eastAsia="標楷體" w:hAnsi="標楷體" w:hint="eastAsia"/>
                <w:sz w:val="36"/>
                <w:szCs w:val="36"/>
              </w:rPr>
              <w:t>姓　　名</w:t>
            </w:r>
          </w:p>
        </w:tc>
        <w:tc>
          <w:tcPr>
            <w:tcW w:w="3674" w:type="dxa"/>
            <w:vAlign w:val="center"/>
          </w:tcPr>
          <w:p w:rsidR="00B3703F" w:rsidRPr="007D0999" w:rsidRDefault="00B3703F" w:rsidP="00584DB3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0999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院所名稱</w:t>
            </w:r>
          </w:p>
        </w:tc>
        <w:tc>
          <w:tcPr>
            <w:tcW w:w="2289" w:type="dxa"/>
            <w:vAlign w:val="center"/>
          </w:tcPr>
          <w:p w:rsidR="00B3703F" w:rsidRPr="007D0999" w:rsidRDefault="00B3703F" w:rsidP="00584DB3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0999">
              <w:rPr>
                <w:rFonts w:ascii="標楷體" w:eastAsia="標楷體" w:hAnsi="標楷體" w:hint="eastAsia"/>
                <w:sz w:val="36"/>
                <w:szCs w:val="36"/>
              </w:rPr>
              <w:t>出生年月日</w:t>
            </w:r>
          </w:p>
          <w:p w:rsidR="00B3703F" w:rsidRPr="007D0999" w:rsidRDefault="00B3703F" w:rsidP="00584DB3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0999">
              <w:rPr>
                <w:rFonts w:ascii="標楷體" w:eastAsia="標楷體" w:hAnsi="標楷體"/>
                <w:sz w:val="36"/>
                <w:szCs w:val="36"/>
              </w:rPr>
              <w:t>ID</w:t>
            </w:r>
            <w:r w:rsidRPr="007D0999">
              <w:rPr>
                <w:rFonts w:ascii="標楷體" w:eastAsia="標楷體" w:hAnsi="標楷體" w:hint="eastAsia"/>
                <w:sz w:val="36"/>
                <w:szCs w:val="36"/>
              </w:rPr>
              <w:t>一併填寫</w:t>
            </w:r>
          </w:p>
        </w:tc>
        <w:tc>
          <w:tcPr>
            <w:tcW w:w="2478" w:type="dxa"/>
            <w:vAlign w:val="center"/>
          </w:tcPr>
          <w:p w:rsidR="00B3703F" w:rsidRPr="007D0999" w:rsidRDefault="00B3703F" w:rsidP="00584DB3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0999">
              <w:rPr>
                <w:rFonts w:ascii="標楷體" w:eastAsia="標楷體" w:hAnsi="標楷體" w:hint="eastAsia"/>
                <w:sz w:val="36"/>
                <w:szCs w:val="36"/>
              </w:rPr>
              <w:t>手　　機</w:t>
            </w:r>
          </w:p>
        </w:tc>
        <w:tc>
          <w:tcPr>
            <w:tcW w:w="2998" w:type="dxa"/>
            <w:vAlign w:val="center"/>
          </w:tcPr>
          <w:p w:rsidR="00B3703F" w:rsidRPr="007D0999" w:rsidRDefault="00221D1E" w:rsidP="007D0999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餐盒</w:t>
            </w:r>
          </w:p>
        </w:tc>
      </w:tr>
      <w:tr w:rsidR="007D0999" w:rsidRPr="005A7D7C" w:rsidTr="00221D1E">
        <w:trPr>
          <w:trHeight w:val="680"/>
          <w:jc w:val="center"/>
        </w:trPr>
        <w:tc>
          <w:tcPr>
            <w:tcW w:w="1674" w:type="dxa"/>
            <w:vAlign w:val="center"/>
          </w:tcPr>
          <w:p w:rsidR="007D0999" w:rsidRPr="005A7D7C" w:rsidRDefault="007D0999" w:rsidP="00584DB3">
            <w:pPr>
              <w:pStyle w:val="10"/>
              <w:spacing w:line="320" w:lineRule="exact"/>
              <w:ind w:leftChars="0" w:left="14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7D0999" w:rsidRPr="005A7D7C" w:rsidRDefault="007D0999" w:rsidP="00584DB3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7D0999" w:rsidRPr="005A7D7C" w:rsidRDefault="007D0999" w:rsidP="00584DB3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vAlign w:val="center"/>
          </w:tcPr>
          <w:p w:rsidR="007D0999" w:rsidRPr="005A7D7C" w:rsidRDefault="007D0999" w:rsidP="00584DB3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8" w:type="dxa"/>
            <w:vAlign w:val="center"/>
          </w:tcPr>
          <w:p w:rsidR="007D0999" w:rsidRPr="005A7D7C" w:rsidRDefault="007D0999" w:rsidP="00221D1E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A7D7C">
              <w:rPr>
                <w:rFonts w:ascii="標楷體" w:eastAsia="標楷體" w:hAnsi="標楷體" w:hint="eastAsia"/>
              </w:rPr>
              <w:t>□</w:t>
            </w:r>
            <w:r w:rsidR="00221D1E">
              <w:rPr>
                <w:rFonts w:ascii="標楷體" w:eastAsia="標楷體" w:hAnsi="標楷體" w:hint="eastAsia"/>
                <w:lang w:eastAsia="zh-HK"/>
              </w:rPr>
              <w:t>葷</w:t>
            </w:r>
            <w:proofErr w:type="gramEnd"/>
            <w:r w:rsidR="00766909">
              <w:rPr>
                <w:rFonts w:ascii="標楷體" w:eastAsia="標楷體" w:hAnsi="標楷體" w:hint="eastAsia"/>
              </w:rPr>
              <w:t xml:space="preserve">    </w:t>
            </w:r>
            <w:r w:rsidR="00766909" w:rsidRPr="005A7D7C">
              <w:rPr>
                <w:rFonts w:ascii="標楷體" w:eastAsia="標楷體" w:hAnsi="標楷體" w:hint="eastAsia"/>
              </w:rPr>
              <w:t>□</w:t>
            </w:r>
            <w:r w:rsidRPr="005A7D7C">
              <w:rPr>
                <w:rFonts w:ascii="標楷體" w:eastAsia="標楷體" w:hAnsi="標楷體" w:hint="eastAsia"/>
              </w:rPr>
              <w:t>素食</w:t>
            </w:r>
          </w:p>
        </w:tc>
      </w:tr>
      <w:tr w:rsidR="007D0999" w:rsidRPr="005A7D7C" w:rsidTr="00221D1E">
        <w:trPr>
          <w:trHeight w:val="680"/>
          <w:jc w:val="center"/>
        </w:trPr>
        <w:tc>
          <w:tcPr>
            <w:tcW w:w="1674" w:type="dxa"/>
            <w:vAlign w:val="center"/>
          </w:tcPr>
          <w:p w:rsidR="007D0999" w:rsidRPr="005A7D7C" w:rsidRDefault="007D0999" w:rsidP="00584DB3">
            <w:pPr>
              <w:pStyle w:val="10"/>
              <w:spacing w:line="320" w:lineRule="exact"/>
              <w:ind w:leftChars="0" w:left="14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7D0999" w:rsidRPr="005A7D7C" w:rsidRDefault="007D0999" w:rsidP="00584DB3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7D0999" w:rsidRPr="005A7D7C" w:rsidRDefault="007D0999" w:rsidP="00584DB3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vAlign w:val="center"/>
          </w:tcPr>
          <w:p w:rsidR="007D0999" w:rsidRPr="005A7D7C" w:rsidRDefault="007D0999" w:rsidP="00584DB3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8" w:type="dxa"/>
            <w:vAlign w:val="center"/>
          </w:tcPr>
          <w:p w:rsidR="007D0999" w:rsidRPr="005A7D7C" w:rsidRDefault="00221D1E" w:rsidP="00221D1E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A7D7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5A7D7C">
              <w:rPr>
                <w:rFonts w:ascii="標楷體" w:eastAsia="標楷體" w:hAnsi="標楷體" w:hint="eastAsia"/>
              </w:rPr>
              <w:t>□素食</w:t>
            </w:r>
          </w:p>
        </w:tc>
      </w:tr>
    </w:tbl>
    <w:p w:rsidR="00AE1B2B" w:rsidRDefault="00AE1B2B" w:rsidP="00722ACA">
      <w:pPr>
        <w:spacing w:beforeLines="50" w:line="300" w:lineRule="exact"/>
        <w:jc w:val="both"/>
        <w:rPr>
          <w:rFonts w:ascii="華康粗圓體" w:eastAsia="華康粗圓體" w:hAnsi="標楷體"/>
          <w:b/>
          <w:sz w:val="48"/>
          <w:szCs w:val="48"/>
        </w:rPr>
      </w:pPr>
    </w:p>
    <w:p w:rsidR="00B3703F" w:rsidRPr="00AE1B2B" w:rsidRDefault="00B3703F" w:rsidP="00722ACA">
      <w:pPr>
        <w:spacing w:beforeLines="50" w:line="420" w:lineRule="exact"/>
        <w:jc w:val="both"/>
        <w:rPr>
          <w:rFonts w:ascii="華康正顏楷體W5" w:eastAsia="華康正顏楷體W5" w:hAnsi="標楷體"/>
          <w:b/>
          <w:sz w:val="48"/>
          <w:szCs w:val="48"/>
        </w:rPr>
      </w:pPr>
      <w:r w:rsidRPr="00AE1B2B">
        <w:rPr>
          <w:rFonts w:ascii="華康粗圓體" w:eastAsia="華康粗圓體" w:hAnsi="標楷體" w:hint="eastAsia"/>
          <w:b/>
          <w:sz w:val="48"/>
          <w:szCs w:val="48"/>
          <w:lang w:eastAsia="zh-HK"/>
        </w:rPr>
        <w:t>◎</w:t>
      </w:r>
      <w:r w:rsidR="00EF0EFB">
        <w:rPr>
          <w:rFonts w:ascii="華康粗圓體" w:eastAsia="華康粗圓體" w:hAnsi="標楷體" w:hint="eastAsia"/>
          <w:b/>
          <w:sz w:val="48"/>
          <w:szCs w:val="48"/>
          <w:lang w:eastAsia="zh-HK"/>
        </w:rPr>
        <w:t>休閒</w:t>
      </w:r>
      <w:r w:rsidRPr="00AE1B2B">
        <w:rPr>
          <w:rFonts w:ascii="華康粗圓體" w:eastAsia="華康粗圓體" w:hAnsi="標楷體" w:hint="eastAsia"/>
          <w:b/>
          <w:sz w:val="48"/>
          <w:szCs w:val="48"/>
          <w:lang w:eastAsia="zh-HK"/>
        </w:rPr>
        <w:t>雙打</w:t>
      </w:r>
      <w:r w:rsidR="00EF0EFB">
        <w:rPr>
          <w:rFonts w:ascii="華康粗圓體" w:eastAsia="華康粗圓體" w:hAnsi="標楷體" w:hint="eastAsia"/>
          <w:b/>
          <w:sz w:val="48"/>
          <w:szCs w:val="48"/>
          <w:lang w:eastAsia="zh-HK"/>
        </w:rPr>
        <w:t>組</w:t>
      </w:r>
      <w:r w:rsidRPr="00AE1B2B">
        <w:rPr>
          <w:rFonts w:ascii="華康粗圓體" w:eastAsia="華康粗圓體" w:hAnsi="標楷體" w:hint="eastAsia"/>
          <w:b/>
          <w:sz w:val="48"/>
          <w:szCs w:val="48"/>
          <w:lang w:eastAsia="zh-HK"/>
        </w:rPr>
        <w:t>：</w:t>
      </w:r>
    </w:p>
    <w:p w:rsidR="007D0999" w:rsidRDefault="007D0999" w:rsidP="00722ACA">
      <w:pPr>
        <w:spacing w:beforeLines="50" w:line="700" w:lineRule="exact"/>
        <w:jc w:val="both"/>
        <w:rPr>
          <w:rFonts w:ascii="華康楷書體W5" w:eastAsia="華康楷書體W5" w:hAnsi="標楷體"/>
          <w:b/>
          <w:sz w:val="48"/>
          <w:szCs w:val="48"/>
          <w:u w:val="single"/>
        </w:rPr>
      </w:pPr>
      <w:r>
        <w:rPr>
          <w:rFonts w:ascii="華康楷書體W5" w:eastAsia="華康楷書體W5" w:hAnsi="標楷體" w:hint="eastAsia"/>
          <w:b/>
          <w:sz w:val="48"/>
          <w:szCs w:val="48"/>
          <w:lang w:eastAsia="zh-HK"/>
        </w:rPr>
        <w:t>醫療院所：</w:t>
      </w:r>
      <w:r>
        <w:rPr>
          <w:rFonts w:ascii="華康楷書體W5" w:eastAsia="華康楷書體W5" w:hAnsi="標楷體" w:hint="eastAsia"/>
          <w:b/>
          <w:sz w:val="48"/>
          <w:szCs w:val="48"/>
          <w:u w:val="single"/>
          <w:lang w:eastAsia="zh-HK"/>
        </w:rPr>
        <w:t xml:space="preserve">　　　　　　　　　　　　　　　</w:t>
      </w:r>
    </w:p>
    <w:p w:rsidR="007D0999" w:rsidRPr="007D0999" w:rsidRDefault="007D0999" w:rsidP="00722ACA">
      <w:pPr>
        <w:spacing w:beforeLines="50" w:line="700" w:lineRule="exact"/>
        <w:jc w:val="both"/>
        <w:rPr>
          <w:rFonts w:ascii="華康楷書體W5" w:eastAsia="華康楷書體W5" w:hAnsi="標楷體"/>
          <w:b/>
          <w:sz w:val="48"/>
          <w:szCs w:val="48"/>
          <w:u w:val="single"/>
        </w:rPr>
      </w:pPr>
      <w:r w:rsidRPr="007D0999">
        <w:rPr>
          <w:rFonts w:ascii="華康楷書體W5" w:eastAsia="華康楷書體W5" w:hAnsi="標楷體" w:hint="eastAsia"/>
          <w:b/>
          <w:sz w:val="48"/>
          <w:szCs w:val="48"/>
          <w:lang w:eastAsia="zh-HK"/>
        </w:rPr>
        <w:t>手</w:t>
      </w:r>
      <w:r w:rsidRPr="007D0999">
        <w:rPr>
          <w:rFonts w:ascii="華康楷書體W5" w:eastAsia="華康楷書體W5" w:hAnsi="標楷體" w:hint="eastAsia"/>
          <w:b/>
          <w:sz w:val="48"/>
          <w:szCs w:val="48"/>
        </w:rPr>
        <w:t xml:space="preserve">　</w:t>
      </w:r>
      <w:r w:rsidRPr="007D0999">
        <w:rPr>
          <w:rFonts w:ascii="華康楷書體W5" w:eastAsia="華康楷書體W5" w:hAnsi="標楷體" w:hint="eastAsia"/>
          <w:b/>
          <w:sz w:val="48"/>
          <w:szCs w:val="48"/>
          <w:lang w:eastAsia="zh-HK"/>
        </w:rPr>
        <w:t xml:space="preserve">　機：</w:t>
      </w:r>
      <w:r>
        <w:rPr>
          <w:rFonts w:ascii="華康楷書體W5" w:eastAsia="華康楷書體W5" w:hAnsi="標楷體" w:hint="eastAsia"/>
          <w:b/>
          <w:sz w:val="48"/>
          <w:szCs w:val="48"/>
          <w:u w:val="single"/>
          <w:lang w:eastAsia="zh-HK"/>
        </w:rPr>
        <w:t xml:space="preserve">　　　　　　　　　　</w:t>
      </w:r>
    </w:p>
    <w:p w:rsidR="007D0999" w:rsidRPr="007D0999" w:rsidRDefault="007D0999" w:rsidP="00722ACA">
      <w:pPr>
        <w:spacing w:beforeLines="50" w:line="400" w:lineRule="exact"/>
        <w:jc w:val="both"/>
        <w:rPr>
          <w:rFonts w:ascii="華康楷書體W5" w:eastAsia="華康楷書體W5" w:hAnsi="標楷體"/>
          <w:b/>
          <w:sz w:val="48"/>
          <w:szCs w:val="48"/>
        </w:rPr>
      </w:pPr>
    </w:p>
    <w:tbl>
      <w:tblPr>
        <w:tblW w:w="10934" w:type="dxa"/>
        <w:jc w:val="center"/>
        <w:tblInd w:w="-2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797"/>
        <w:gridCol w:w="1559"/>
        <w:gridCol w:w="4970"/>
        <w:gridCol w:w="2608"/>
      </w:tblGrid>
      <w:tr w:rsidR="007D0999" w:rsidRPr="005A7D7C" w:rsidTr="007D0999">
        <w:trPr>
          <w:trHeight w:val="514"/>
          <w:jc w:val="center"/>
        </w:trPr>
        <w:tc>
          <w:tcPr>
            <w:tcW w:w="1797" w:type="dxa"/>
            <w:vAlign w:val="center"/>
          </w:tcPr>
          <w:p w:rsidR="007D0999" w:rsidRPr="007D0999" w:rsidRDefault="007D0999" w:rsidP="001E3DC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0999">
              <w:rPr>
                <w:rFonts w:ascii="標楷體" w:eastAsia="標楷體" w:hAnsi="標楷體" w:hint="eastAsia"/>
                <w:sz w:val="36"/>
                <w:szCs w:val="36"/>
              </w:rPr>
              <w:t>姓　　名</w:t>
            </w:r>
          </w:p>
        </w:tc>
        <w:tc>
          <w:tcPr>
            <w:tcW w:w="1559" w:type="dxa"/>
            <w:vAlign w:val="center"/>
          </w:tcPr>
          <w:p w:rsidR="007D0999" w:rsidRPr="007D0999" w:rsidRDefault="007D0999" w:rsidP="001E3DC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0999">
              <w:rPr>
                <w:rFonts w:ascii="標楷體" w:eastAsia="標楷體" w:hAnsi="標楷體" w:hint="eastAsia"/>
                <w:sz w:val="36"/>
                <w:szCs w:val="36"/>
              </w:rPr>
              <w:t>稱謂</w:t>
            </w:r>
          </w:p>
        </w:tc>
        <w:tc>
          <w:tcPr>
            <w:tcW w:w="4970" w:type="dxa"/>
            <w:vAlign w:val="center"/>
          </w:tcPr>
          <w:p w:rsidR="007D0999" w:rsidRPr="007D0999" w:rsidRDefault="007D0999" w:rsidP="001E3DC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0999">
              <w:rPr>
                <w:rFonts w:ascii="標楷體" w:eastAsia="標楷體" w:hAnsi="標楷體" w:hint="eastAsia"/>
                <w:sz w:val="36"/>
                <w:szCs w:val="36"/>
              </w:rPr>
              <w:t>出生年月日</w:t>
            </w:r>
          </w:p>
          <w:p w:rsidR="007D0999" w:rsidRPr="007D0999" w:rsidRDefault="007D0999" w:rsidP="001E3DC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0999">
              <w:rPr>
                <w:rFonts w:ascii="標楷體" w:eastAsia="標楷體" w:hAnsi="標楷體"/>
                <w:sz w:val="36"/>
                <w:szCs w:val="36"/>
              </w:rPr>
              <w:t>ID</w:t>
            </w:r>
            <w:r w:rsidRPr="007D0999">
              <w:rPr>
                <w:rFonts w:ascii="標楷體" w:eastAsia="標楷體" w:hAnsi="標楷體" w:hint="eastAsia"/>
                <w:sz w:val="36"/>
                <w:szCs w:val="36"/>
              </w:rPr>
              <w:t>一併填寫</w:t>
            </w:r>
          </w:p>
        </w:tc>
        <w:tc>
          <w:tcPr>
            <w:tcW w:w="2608" w:type="dxa"/>
            <w:vAlign w:val="center"/>
          </w:tcPr>
          <w:p w:rsidR="007D0999" w:rsidRPr="007D0999" w:rsidRDefault="00221D1E" w:rsidP="007D0999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餐盒</w:t>
            </w:r>
          </w:p>
        </w:tc>
      </w:tr>
      <w:tr w:rsidR="00221D1E" w:rsidRPr="005A7D7C" w:rsidTr="007D0999">
        <w:trPr>
          <w:trHeight w:val="680"/>
          <w:jc w:val="center"/>
        </w:trPr>
        <w:tc>
          <w:tcPr>
            <w:tcW w:w="1797" w:type="dxa"/>
            <w:vAlign w:val="center"/>
          </w:tcPr>
          <w:p w:rsidR="00221D1E" w:rsidRPr="005A7D7C" w:rsidRDefault="00221D1E" w:rsidP="001E3DCD">
            <w:pPr>
              <w:pStyle w:val="10"/>
              <w:spacing w:line="320" w:lineRule="exact"/>
              <w:ind w:leftChars="0" w:left="14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D1E" w:rsidRPr="00B3703F" w:rsidRDefault="00221D1E" w:rsidP="001E3DC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  <w:vAlign w:val="center"/>
          </w:tcPr>
          <w:p w:rsidR="00221D1E" w:rsidRPr="00B3703F" w:rsidRDefault="00221D1E" w:rsidP="001E3DC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8" w:type="dxa"/>
            <w:vAlign w:val="center"/>
          </w:tcPr>
          <w:p w:rsidR="00221D1E" w:rsidRPr="005A7D7C" w:rsidRDefault="00221D1E" w:rsidP="00221D1E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A7D7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5A7D7C">
              <w:rPr>
                <w:rFonts w:ascii="標楷體" w:eastAsia="標楷體" w:hAnsi="標楷體" w:hint="eastAsia"/>
              </w:rPr>
              <w:t>□素食</w:t>
            </w:r>
          </w:p>
        </w:tc>
      </w:tr>
      <w:tr w:rsidR="00221D1E" w:rsidRPr="005A7D7C" w:rsidTr="007D0999">
        <w:trPr>
          <w:trHeight w:val="680"/>
          <w:jc w:val="center"/>
        </w:trPr>
        <w:tc>
          <w:tcPr>
            <w:tcW w:w="1797" w:type="dxa"/>
            <w:vAlign w:val="center"/>
          </w:tcPr>
          <w:p w:rsidR="00221D1E" w:rsidRPr="005A7D7C" w:rsidRDefault="00221D1E" w:rsidP="001E3DCD">
            <w:pPr>
              <w:pStyle w:val="10"/>
              <w:spacing w:line="320" w:lineRule="exact"/>
              <w:ind w:leftChars="0" w:left="14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D1E" w:rsidRPr="00B3703F" w:rsidRDefault="00221D1E" w:rsidP="001E3DC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  <w:vAlign w:val="center"/>
          </w:tcPr>
          <w:p w:rsidR="00221D1E" w:rsidRPr="00B3703F" w:rsidRDefault="00221D1E" w:rsidP="001E3DC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8" w:type="dxa"/>
            <w:vAlign w:val="center"/>
          </w:tcPr>
          <w:p w:rsidR="00221D1E" w:rsidRPr="005A7D7C" w:rsidRDefault="00221D1E" w:rsidP="00221D1E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A7D7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5A7D7C">
              <w:rPr>
                <w:rFonts w:ascii="標楷體" w:eastAsia="標楷體" w:hAnsi="標楷體" w:hint="eastAsia"/>
              </w:rPr>
              <w:t>□素食</w:t>
            </w:r>
          </w:p>
        </w:tc>
      </w:tr>
    </w:tbl>
    <w:p w:rsidR="007D0999" w:rsidRDefault="007D0999" w:rsidP="00FD1D1C">
      <w:pPr>
        <w:autoSpaceDE w:val="0"/>
        <w:autoSpaceDN w:val="0"/>
        <w:adjustRightInd w:val="0"/>
        <w:spacing w:line="380" w:lineRule="exact"/>
        <w:ind w:left="981" w:hangingChars="350" w:hanging="981"/>
        <w:rPr>
          <w:rFonts w:ascii="華康楷書體W5" w:eastAsia="華康楷書體W5"/>
          <w:b/>
          <w:sz w:val="28"/>
          <w:szCs w:val="28"/>
        </w:rPr>
      </w:pPr>
    </w:p>
    <w:p w:rsidR="00D22DA8" w:rsidRDefault="00336D23" w:rsidP="007D0999">
      <w:pPr>
        <w:autoSpaceDE w:val="0"/>
        <w:autoSpaceDN w:val="0"/>
        <w:adjustRightInd w:val="0"/>
        <w:spacing w:line="380" w:lineRule="exact"/>
        <w:ind w:left="1260" w:hangingChars="350" w:hanging="1260"/>
        <w:rPr>
          <w:rFonts w:ascii="華康粗圓體" w:eastAsia="華康粗圓體"/>
          <w:sz w:val="36"/>
          <w:szCs w:val="36"/>
        </w:rPr>
      </w:pPr>
      <w:r w:rsidRPr="007D0999">
        <w:rPr>
          <w:rFonts w:ascii="華康粗圓體" w:eastAsia="華康粗圓體" w:hint="eastAsia"/>
          <w:sz w:val="36"/>
          <w:szCs w:val="36"/>
          <w:lang w:eastAsia="zh-HK"/>
        </w:rPr>
        <w:t>※請於1</w:t>
      </w:r>
      <w:r w:rsidR="00A4760F">
        <w:rPr>
          <w:rFonts w:ascii="華康粗圓體" w:eastAsia="華康粗圓體" w:hint="eastAsia"/>
          <w:sz w:val="36"/>
          <w:szCs w:val="36"/>
        </w:rPr>
        <w:t>10</w:t>
      </w:r>
      <w:r w:rsidRPr="007D0999">
        <w:rPr>
          <w:rFonts w:ascii="華康粗圓體" w:eastAsia="華康粗圓體" w:hint="eastAsia"/>
          <w:sz w:val="36"/>
          <w:szCs w:val="36"/>
          <w:lang w:eastAsia="zh-HK"/>
        </w:rPr>
        <w:t>年</w:t>
      </w:r>
      <w:r w:rsidR="00A4760F">
        <w:rPr>
          <w:rFonts w:ascii="華康粗圓體" w:eastAsia="華康粗圓體" w:hint="eastAsia"/>
          <w:sz w:val="36"/>
          <w:szCs w:val="36"/>
        </w:rPr>
        <w:t>2</w:t>
      </w:r>
      <w:r w:rsidRPr="007D0999">
        <w:rPr>
          <w:rFonts w:ascii="華康粗圓體" w:eastAsia="華康粗圓體" w:hint="eastAsia"/>
          <w:sz w:val="36"/>
          <w:szCs w:val="36"/>
          <w:lang w:eastAsia="zh-HK"/>
        </w:rPr>
        <w:t>月</w:t>
      </w:r>
      <w:r w:rsidR="00A4760F">
        <w:rPr>
          <w:rFonts w:ascii="華康粗圓體" w:eastAsia="華康粗圓體" w:hint="eastAsia"/>
          <w:sz w:val="36"/>
          <w:szCs w:val="36"/>
        </w:rPr>
        <w:t>1</w:t>
      </w:r>
      <w:r w:rsidRPr="007D0999">
        <w:rPr>
          <w:rFonts w:ascii="華康粗圓體" w:eastAsia="華康粗圓體" w:hint="eastAsia"/>
          <w:sz w:val="36"/>
          <w:szCs w:val="36"/>
          <w:lang w:eastAsia="zh-HK"/>
        </w:rPr>
        <w:t>日前向本會報名；</w:t>
      </w:r>
      <w:r w:rsidR="00997AB6">
        <w:rPr>
          <w:rFonts w:ascii="華康粗圓體" w:eastAsia="華康粗圓體" w:hint="eastAsia"/>
          <w:sz w:val="36"/>
          <w:szCs w:val="36"/>
          <w:lang w:eastAsia="zh-HK"/>
        </w:rPr>
        <w:t>APP報名或</w:t>
      </w:r>
      <w:r w:rsidRPr="007D0999">
        <w:rPr>
          <w:rFonts w:ascii="華康粗圓體" w:eastAsia="華康粗圓體" w:hint="eastAsia"/>
          <w:sz w:val="36"/>
          <w:szCs w:val="36"/>
          <w:lang w:eastAsia="zh-HK"/>
        </w:rPr>
        <w:t>傳真</w:t>
      </w:r>
      <w:r w:rsidR="00997AB6">
        <w:rPr>
          <w:rFonts w:ascii="華康粗圓體" w:eastAsia="華康粗圓體" w:hint="eastAsia"/>
          <w:sz w:val="36"/>
          <w:szCs w:val="36"/>
          <w:lang w:eastAsia="zh-HK"/>
        </w:rPr>
        <w:t>報名</w:t>
      </w:r>
      <w:r w:rsidRPr="007D0999">
        <w:rPr>
          <w:rFonts w:ascii="華康粗圓體" w:eastAsia="華康粗圓體" w:hint="eastAsia"/>
          <w:sz w:val="36"/>
          <w:szCs w:val="36"/>
          <w:lang w:eastAsia="zh-HK"/>
        </w:rPr>
        <w:t>：04-25251</w:t>
      </w:r>
      <w:r w:rsidR="00D63483">
        <w:rPr>
          <w:rFonts w:ascii="華康粗圓體" w:eastAsia="華康粗圓體" w:hint="eastAsia"/>
          <w:sz w:val="36"/>
          <w:szCs w:val="36"/>
          <w:lang w:eastAsia="zh-HK"/>
        </w:rPr>
        <w:t>64</w:t>
      </w:r>
      <w:r w:rsidRPr="007D0999">
        <w:rPr>
          <w:rFonts w:ascii="華康粗圓體" w:eastAsia="華康粗圓體" w:hint="eastAsia"/>
          <w:sz w:val="36"/>
          <w:szCs w:val="36"/>
          <w:lang w:eastAsia="zh-HK"/>
        </w:rPr>
        <w:t>8。</w:t>
      </w:r>
    </w:p>
    <w:p w:rsidR="00EF0EFB" w:rsidRDefault="00EF0EFB" w:rsidP="007D0999">
      <w:pPr>
        <w:autoSpaceDE w:val="0"/>
        <w:autoSpaceDN w:val="0"/>
        <w:adjustRightInd w:val="0"/>
        <w:spacing w:line="380" w:lineRule="exact"/>
        <w:ind w:left="1260" w:hangingChars="350" w:hanging="1260"/>
        <w:rPr>
          <w:rFonts w:ascii="華康粗圓體" w:eastAsia="華康粗圓體"/>
          <w:sz w:val="36"/>
          <w:szCs w:val="36"/>
        </w:rPr>
      </w:pPr>
    </w:p>
    <w:p w:rsidR="00EF0EFB" w:rsidRDefault="00EF0EFB" w:rsidP="007D0999">
      <w:pPr>
        <w:autoSpaceDE w:val="0"/>
        <w:autoSpaceDN w:val="0"/>
        <w:adjustRightInd w:val="0"/>
        <w:spacing w:line="380" w:lineRule="exact"/>
        <w:ind w:left="1260" w:hangingChars="350" w:hanging="1260"/>
        <w:rPr>
          <w:rFonts w:ascii="華康粗圓體" w:eastAsia="華康粗圓體"/>
          <w:sz w:val="36"/>
          <w:szCs w:val="36"/>
        </w:rPr>
      </w:pPr>
    </w:p>
    <w:p w:rsidR="00EF0EFB" w:rsidRDefault="00EF0EFB" w:rsidP="00EF0EFB">
      <w:pPr>
        <w:autoSpaceDE w:val="0"/>
        <w:autoSpaceDN w:val="0"/>
        <w:adjustRightInd w:val="0"/>
        <w:spacing w:line="620" w:lineRule="exact"/>
        <w:ind w:leftChars="3189" w:left="7654" w:firstLineChars="4" w:firstLine="19"/>
        <w:rPr>
          <w:rFonts w:ascii="華康粗圓體" w:eastAsia="華康粗圓體"/>
          <w:sz w:val="48"/>
          <w:szCs w:val="48"/>
        </w:rPr>
      </w:pPr>
      <w:proofErr w:type="gramStart"/>
      <w:r>
        <w:rPr>
          <w:rFonts w:ascii="華康粗圓體" w:eastAsia="華康粗圓體" w:hint="eastAsia"/>
          <w:sz w:val="48"/>
          <w:szCs w:val="48"/>
          <w:lang w:eastAsia="zh-HK"/>
        </w:rPr>
        <w:t>臺</w:t>
      </w:r>
      <w:proofErr w:type="gramEnd"/>
      <w:r>
        <w:rPr>
          <w:rFonts w:ascii="華康粗圓體" w:eastAsia="華康粗圓體" w:hint="eastAsia"/>
          <w:sz w:val="48"/>
          <w:szCs w:val="48"/>
          <w:lang w:eastAsia="zh-HK"/>
        </w:rPr>
        <w:t>中市大</w:t>
      </w:r>
      <w:proofErr w:type="gramStart"/>
      <w:r>
        <w:rPr>
          <w:rFonts w:ascii="華康粗圓體" w:eastAsia="華康粗圓體" w:hint="eastAsia"/>
          <w:sz w:val="48"/>
          <w:szCs w:val="48"/>
          <w:lang w:eastAsia="zh-HK"/>
        </w:rPr>
        <w:t>臺</w:t>
      </w:r>
      <w:proofErr w:type="gramEnd"/>
      <w:r>
        <w:rPr>
          <w:rFonts w:ascii="華康粗圓體" w:eastAsia="華康粗圓體" w:hint="eastAsia"/>
          <w:sz w:val="48"/>
          <w:szCs w:val="48"/>
          <w:lang w:eastAsia="zh-HK"/>
        </w:rPr>
        <w:t>中醫師公會</w:t>
      </w:r>
    </w:p>
    <w:p w:rsidR="00EF0EFB" w:rsidRDefault="00EF0EFB" w:rsidP="00EF0EFB">
      <w:pPr>
        <w:autoSpaceDE w:val="0"/>
        <w:autoSpaceDN w:val="0"/>
        <w:adjustRightInd w:val="0"/>
        <w:spacing w:line="620" w:lineRule="exact"/>
        <w:ind w:leftChars="3189" w:left="7654" w:firstLineChars="4" w:firstLine="19"/>
        <w:rPr>
          <w:rFonts w:ascii="華康粗圓體" w:eastAsia="華康粗圓體"/>
          <w:sz w:val="48"/>
          <w:szCs w:val="48"/>
        </w:rPr>
      </w:pPr>
      <w:r>
        <w:rPr>
          <w:rFonts w:ascii="華康粗圓體" w:eastAsia="華康粗圓體" w:hint="eastAsia"/>
          <w:sz w:val="48"/>
          <w:szCs w:val="48"/>
          <w:lang w:eastAsia="zh-HK"/>
        </w:rPr>
        <w:t>文康委員會</w:t>
      </w:r>
      <w:r>
        <w:rPr>
          <w:rFonts w:ascii="華康粗圓體" w:eastAsia="華康粗圓體" w:hint="eastAsia"/>
          <w:sz w:val="48"/>
          <w:szCs w:val="48"/>
        </w:rPr>
        <w:t xml:space="preserve">    </w:t>
      </w:r>
      <w:r>
        <w:rPr>
          <w:rFonts w:ascii="華康粗圓體" w:eastAsia="華康粗圓體" w:hint="eastAsia"/>
          <w:sz w:val="48"/>
          <w:szCs w:val="48"/>
          <w:lang w:eastAsia="zh-HK"/>
        </w:rPr>
        <w:t>暨</w:t>
      </w:r>
    </w:p>
    <w:p w:rsidR="00EF0EFB" w:rsidRPr="00EF0EFB" w:rsidRDefault="00EF0EFB" w:rsidP="00EF0EFB">
      <w:pPr>
        <w:autoSpaceDE w:val="0"/>
        <w:autoSpaceDN w:val="0"/>
        <w:adjustRightInd w:val="0"/>
        <w:spacing w:line="620" w:lineRule="exact"/>
        <w:ind w:leftChars="3189" w:left="7654" w:firstLineChars="4" w:firstLine="19"/>
        <w:rPr>
          <w:rFonts w:ascii="華康粗圓體" w:eastAsia="華康粗圓體"/>
          <w:sz w:val="48"/>
          <w:szCs w:val="48"/>
        </w:rPr>
      </w:pPr>
      <w:r>
        <w:rPr>
          <w:rFonts w:ascii="華康粗圓體" w:eastAsia="華康粗圓體" w:hint="eastAsia"/>
          <w:sz w:val="48"/>
          <w:szCs w:val="48"/>
          <w:lang w:eastAsia="zh-HK"/>
        </w:rPr>
        <w:t>蔡振生</w:t>
      </w:r>
      <w:r w:rsidR="0034160D">
        <w:rPr>
          <w:rFonts w:ascii="華康粗圓體" w:eastAsia="華康粗圓體" w:hint="eastAsia"/>
          <w:sz w:val="48"/>
          <w:szCs w:val="48"/>
          <w:lang w:eastAsia="zh-HK"/>
        </w:rPr>
        <w:t>監</w:t>
      </w:r>
      <w:r>
        <w:rPr>
          <w:rFonts w:ascii="華康粗圓體" w:eastAsia="華康粗圓體" w:hint="eastAsia"/>
          <w:sz w:val="48"/>
          <w:szCs w:val="48"/>
          <w:lang w:eastAsia="zh-HK"/>
        </w:rPr>
        <w:t>事</w:t>
      </w:r>
      <w:r>
        <w:rPr>
          <w:rFonts w:ascii="華康粗圓體" w:eastAsia="華康粗圓體" w:hint="eastAsia"/>
          <w:sz w:val="48"/>
          <w:szCs w:val="48"/>
        </w:rPr>
        <w:t xml:space="preserve">            </w:t>
      </w:r>
      <w:r>
        <w:rPr>
          <w:rFonts w:ascii="華康粗圓體" w:eastAsia="華康粗圓體" w:hint="eastAsia"/>
          <w:sz w:val="48"/>
          <w:szCs w:val="48"/>
          <w:lang w:eastAsia="zh-HK"/>
        </w:rPr>
        <w:t>敬邀</w:t>
      </w:r>
    </w:p>
    <w:sectPr w:rsidR="00EF0EFB" w:rsidRPr="00EF0EFB" w:rsidSect="00D5271B">
      <w:pgSz w:w="16839" w:h="23814" w:code="8"/>
      <w:pgMar w:top="709" w:right="992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53" w:rsidRDefault="008C2553" w:rsidP="00B21480">
      <w:r>
        <w:separator/>
      </w:r>
    </w:p>
  </w:endnote>
  <w:endnote w:type="continuationSeparator" w:id="0">
    <w:p w:rsidR="008C2553" w:rsidRDefault="008C2553" w:rsidP="00B2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53" w:rsidRDefault="008C2553" w:rsidP="00B21480">
      <w:r>
        <w:separator/>
      </w:r>
    </w:p>
  </w:footnote>
  <w:footnote w:type="continuationSeparator" w:id="0">
    <w:p w:rsidR="008C2553" w:rsidRDefault="008C2553" w:rsidP="00B21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1428"/>
    <w:multiLevelType w:val="hybridMultilevel"/>
    <w:tmpl w:val="11B21D1A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618"/>
    <w:rsid w:val="000048A9"/>
    <w:rsid w:val="00013535"/>
    <w:rsid w:val="00041477"/>
    <w:rsid w:val="000713D1"/>
    <w:rsid w:val="0007586C"/>
    <w:rsid w:val="00083382"/>
    <w:rsid w:val="00085DFC"/>
    <w:rsid w:val="000A6844"/>
    <w:rsid w:val="000A6FF0"/>
    <w:rsid w:val="000B6CB0"/>
    <w:rsid w:val="000C607C"/>
    <w:rsid w:val="000F1E94"/>
    <w:rsid w:val="000F2C6C"/>
    <w:rsid w:val="001429F1"/>
    <w:rsid w:val="00157D65"/>
    <w:rsid w:val="00172DD8"/>
    <w:rsid w:val="0018755E"/>
    <w:rsid w:val="001A4666"/>
    <w:rsid w:val="001B1771"/>
    <w:rsid w:val="001D0FB3"/>
    <w:rsid w:val="002154BF"/>
    <w:rsid w:val="0021782D"/>
    <w:rsid w:val="00221D1E"/>
    <w:rsid w:val="00242EDD"/>
    <w:rsid w:val="002473FC"/>
    <w:rsid w:val="00260BBB"/>
    <w:rsid w:val="002870B3"/>
    <w:rsid w:val="002B2409"/>
    <w:rsid w:val="002C3EC2"/>
    <w:rsid w:val="002F6E61"/>
    <w:rsid w:val="00321284"/>
    <w:rsid w:val="0033150A"/>
    <w:rsid w:val="00336D23"/>
    <w:rsid w:val="0034160D"/>
    <w:rsid w:val="003475D2"/>
    <w:rsid w:val="0039535A"/>
    <w:rsid w:val="003A09C1"/>
    <w:rsid w:val="003C6DBE"/>
    <w:rsid w:val="003E15CD"/>
    <w:rsid w:val="003F27E6"/>
    <w:rsid w:val="004025F0"/>
    <w:rsid w:val="00434EBD"/>
    <w:rsid w:val="00473F59"/>
    <w:rsid w:val="004D04D2"/>
    <w:rsid w:val="004E009B"/>
    <w:rsid w:val="004F0BC0"/>
    <w:rsid w:val="004F3049"/>
    <w:rsid w:val="005228C7"/>
    <w:rsid w:val="005236F5"/>
    <w:rsid w:val="00544618"/>
    <w:rsid w:val="005553BC"/>
    <w:rsid w:val="00565D45"/>
    <w:rsid w:val="00576C25"/>
    <w:rsid w:val="00577AAD"/>
    <w:rsid w:val="00586E10"/>
    <w:rsid w:val="0059173A"/>
    <w:rsid w:val="005C302D"/>
    <w:rsid w:val="005F0146"/>
    <w:rsid w:val="0060114D"/>
    <w:rsid w:val="006152C5"/>
    <w:rsid w:val="00621195"/>
    <w:rsid w:val="00646159"/>
    <w:rsid w:val="006751D4"/>
    <w:rsid w:val="00684075"/>
    <w:rsid w:val="006A271F"/>
    <w:rsid w:val="006B7874"/>
    <w:rsid w:val="006C2E8F"/>
    <w:rsid w:val="00700017"/>
    <w:rsid w:val="007057E0"/>
    <w:rsid w:val="00706B52"/>
    <w:rsid w:val="00716A57"/>
    <w:rsid w:val="00722ACA"/>
    <w:rsid w:val="007263C8"/>
    <w:rsid w:val="007269E9"/>
    <w:rsid w:val="00733E11"/>
    <w:rsid w:val="007526D1"/>
    <w:rsid w:val="00764E9D"/>
    <w:rsid w:val="00766909"/>
    <w:rsid w:val="00774452"/>
    <w:rsid w:val="00777A83"/>
    <w:rsid w:val="007A06CA"/>
    <w:rsid w:val="007A7BD5"/>
    <w:rsid w:val="007D0999"/>
    <w:rsid w:val="007D5B4D"/>
    <w:rsid w:val="007F475B"/>
    <w:rsid w:val="0081660D"/>
    <w:rsid w:val="00854923"/>
    <w:rsid w:val="008758B0"/>
    <w:rsid w:val="0088324B"/>
    <w:rsid w:val="008A4F74"/>
    <w:rsid w:val="008C2553"/>
    <w:rsid w:val="008D0385"/>
    <w:rsid w:val="008E4E56"/>
    <w:rsid w:val="008F3B68"/>
    <w:rsid w:val="008F5F96"/>
    <w:rsid w:val="00907E31"/>
    <w:rsid w:val="00922B61"/>
    <w:rsid w:val="00935F07"/>
    <w:rsid w:val="009659FC"/>
    <w:rsid w:val="009700C2"/>
    <w:rsid w:val="00995394"/>
    <w:rsid w:val="00995F0E"/>
    <w:rsid w:val="00997AB6"/>
    <w:rsid w:val="009C210C"/>
    <w:rsid w:val="009D3D06"/>
    <w:rsid w:val="009E72A4"/>
    <w:rsid w:val="009F3DE4"/>
    <w:rsid w:val="00A20322"/>
    <w:rsid w:val="00A4760F"/>
    <w:rsid w:val="00A60CA9"/>
    <w:rsid w:val="00A61186"/>
    <w:rsid w:val="00A7240A"/>
    <w:rsid w:val="00AA5895"/>
    <w:rsid w:val="00AD2B65"/>
    <w:rsid w:val="00AD484A"/>
    <w:rsid w:val="00AD76AD"/>
    <w:rsid w:val="00AE1B2B"/>
    <w:rsid w:val="00AF48B6"/>
    <w:rsid w:val="00AF74D2"/>
    <w:rsid w:val="00B21310"/>
    <w:rsid w:val="00B21480"/>
    <w:rsid w:val="00B252CB"/>
    <w:rsid w:val="00B3703F"/>
    <w:rsid w:val="00B4164F"/>
    <w:rsid w:val="00B46E32"/>
    <w:rsid w:val="00B615F6"/>
    <w:rsid w:val="00B80DEC"/>
    <w:rsid w:val="00B84F6F"/>
    <w:rsid w:val="00BA2D00"/>
    <w:rsid w:val="00BA5F10"/>
    <w:rsid w:val="00BB0A73"/>
    <w:rsid w:val="00BB28FE"/>
    <w:rsid w:val="00BB51E7"/>
    <w:rsid w:val="00BC7AC8"/>
    <w:rsid w:val="00BD0188"/>
    <w:rsid w:val="00BD6A77"/>
    <w:rsid w:val="00BE2B09"/>
    <w:rsid w:val="00C27A0F"/>
    <w:rsid w:val="00C3367E"/>
    <w:rsid w:val="00C35E3E"/>
    <w:rsid w:val="00C47FE7"/>
    <w:rsid w:val="00C756E8"/>
    <w:rsid w:val="00C75F71"/>
    <w:rsid w:val="00CA6DF5"/>
    <w:rsid w:val="00CC349A"/>
    <w:rsid w:val="00CD3627"/>
    <w:rsid w:val="00CD428E"/>
    <w:rsid w:val="00CD6555"/>
    <w:rsid w:val="00CE07C8"/>
    <w:rsid w:val="00CE3545"/>
    <w:rsid w:val="00D01F42"/>
    <w:rsid w:val="00D11668"/>
    <w:rsid w:val="00D22DA8"/>
    <w:rsid w:val="00D5271B"/>
    <w:rsid w:val="00D63483"/>
    <w:rsid w:val="00D97594"/>
    <w:rsid w:val="00DA700D"/>
    <w:rsid w:val="00DC6ADA"/>
    <w:rsid w:val="00DD0B3B"/>
    <w:rsid w:val="00DE4A9E"/>
    <w:rsid w:val="00E11BAF"/>
    <w:rsid w:val="00E2174D"/>
    <w:rsid w:val="00E308D8"/>
    <w:rsid w:val="00E36A4D"/>
    <w:rsid w:val="00E51839"/>
    <w:rsid w:val="00E76EE6"/>
    <w:rsid w:val="00E80D22"/>
    <w:rsid w:val="00E82814"/>
    <w:rsid w:val="00E851DE"/>
    <w:rsid w:val="00ED3002"/>
    <w:rsid w:val="00EF0EFB"/>
    <w:rsid w:val="00F134C7"/>
    <w:rsid w:val="00F17456"/>
    <w:rsid w:val="00F30B0E"/>
    <w:rsid w:val="00F33AD2"/>
    <w:rsid w:val="00F63E62"/>
    <w:rsid w:val="00F66BBF"/>
    <w:rsid w:val="00F67643"/>
    <w:rsid w:val="00F67977"/>
    <w:rsid w:val="00F9166F"/>
    <w:rsid w:val="00FA2D4C"/>
    <w:rsid w:val="00FB6B80"/>
    <w:rsid w:val="00FC6626"/>
    <w:rsid w:val="00FD1D1C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148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21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1480"/>
    <w:rPr>
      <w:kern w:val="2"/>
    </w:rPr>
  </w:style>
  <w:style w:type="character" w:styleId="a7">
    <w:name w:val="Hyperlink"/>
    <w:basedOn w:val="a0"/>
    <w:uiPriority w:val="99"/>
    <w:unhideWhenUsed/>
    <w:rsid w:val="00FC66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302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302D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44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字元1"/>
    <w:basedOn w:val="a"/>
    <w:semiHidden/>
    <w:rsid w:val="003475D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B80D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">
    <w:name w:val="清單段落1"/>
    <w:basedOn w:val="a"/>
    <w:rsid w:val="007A06CA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B3703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22823;&#33274;&#20013;&#37291;&#24107;&#20844;&#26371;&#20989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大臺中醫師公會函範本</Template>
  <TotalTime>281</TotalTime>
  <Pages>1</Pages>
  <Words>107</Words>
  <Characters>610</Characters>
  <Application>Microsoft Office Word</Application>
  <DocSecurity>0</DocSecurity>
  <Lines>5</Lines>
  <Paragraphs>1</Paragraphs>
  <ScaleCrop>false</ScaleCrop>
  <Company>SYNNEX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台中縣醫師公會    函</dc:title>
  <dc:creator>acer</dc:creator>
  <cp:lastModifiedBy>user</cp:lastModifiedBy>
  <cp:revision>6</cp:revision>
  <cp:lastPrinted>2018-12-17T04:35:00Z</cp:lastPrinted>
  <dcterms:created xsi:type="dcterms:W3CDTF">2021-01-18T02:46:00Z</dcterms:created>
  <dcterms:modified xsi:type="dcterms:W3CDTF">2021-01-18T10:06:00Z</dcterms:modified>
</cp:coreProperties>
</file>