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19" w:rsidRPr="00D35CEB" w:rsidRDefault="008715C8" w:rsidP="00783E19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52"/>
          <w:lang w:eastAsia="zh-HK"/>
        </w:rPr>
        <w:t>社團法人</w:t>
      </w:r>
      <w:proofErr w:type="gramStart"/>
      <w:r w:rsidR="00783E19" w:rsidRPr="00D35CEB">
        <w:rPr>
          <w:rFonts w:ascii="標楷體" w:eastAsia="標楷體" w:hAnsi="標楷體" w:hint="eastAsia"/>
          <w:sz w:val="52"/>
        </w:rPr>
        <w:t>臺</w:t>
      </w:r>
      <w:proofErr w:type="gramEnd"/>
      <w:r w:rsidR="00783E19" w:rsidRPr="00D35CEB">
        <w:rPr>
          <w:rFonts w:ascii="標楷體" w:eastAsia="標楷體" w:hAnsi="標楷體" w:hint="eastAsia"/>
          <w:sz w:val="52"/>
        </w:rPr>
        <w:t>中市</w:t>
      </w:r>
      <w:r w:rsidR="00783E19" w:rsidRPr="008D6E85">
        <w:rPr>
          <w:rFonts w:ascii="標楷體" w:eastAsia="標楷體" w:hAnsi="標楷體" w:hint="eastAsia"/>
          <w:b/>
          <w:sz w:val="52"/>
          <w:u w:val="wavyHeavy"/>
        </w:rPr>
        <w:t>大</w:t>
      </w:r>
      <w:proofErr w:type="gramStart"/>
      <w:r w:rsidR="00783E19" w:rsidRPr="008D6E85">
        <w:rPr>
          <w:rFonts w:ascii="標楷體" w:eastAsia="標楷體" w:hAnsi="標楷體" w:hint="eastAsia"/>
          <w:b/>
          <w:sz w:val="52"/>
          <w:u w:val="wavyHeavy"/>
        </w:rPr>
        <w:t>臺</w:t>
      </w:r>
      <w:proofErr w:type="gramEnd"/>
      <w:r w:rsidR="00783E19" w:rsidRPr="008D6E85">
        <w:rPr>
          <w:rFonts w:ascii="標楷體" w:eastAsia="標楷體" w:hAnsi="標楷體" w:hint="eastAsia"/>
          <w:b/>
          <w:sz w:val="52"/>
          <w:u w:val="wavyHeavy"/>
        </w:rPr>
        <w:t>中</w:t>
      </w:r>
      <w:r w:rsidR="00783E19" w:rsidRPr="00D35CEB">
        <w:rPr>
          <w:rFonts w:ascii="標楷體" w:eastAsia="標楷體" w:hAnsi="標楷體" w:hint="eastAsia"/>
          <w:sz w:val="52"/>
        </w:rPr>
        <w:t>醫師公會</w:t>
      </w:r>
      <w:r w:rsidR="00783E19" w:rsidRPr="00D35CEB">
        <w:rPr>
          <w:rFonts w:ascii="標楷體" w:eastAsia="標楷體" w:hAnsi="標楷體"/>
          <w:sz w:val="52"/>
        </w:rPr>
        <w:t xml:space="preserve">    </w:t>
      </w:r>
      <w:r w:rsidR="00783E19" w:rsidRPr="00D35CEB">
        <w:rPr>
          <w:rFonts w:ascii="標楷體" w:eastAsia="標楷體" w:hAnsi="標楷體" w:hint="eastAsia"/>
          <w:sz w:val="48"/>
        </w:rPr>
        <w:t>函</w:t>
      </w:r>
    </w:p>
    <w:p w:rsidR="00783E19" w:rsidRPr="00D35CEB" w:rsidRDefault="00783E19" w:rsidP="00783E19">
      <w:pPr>
        <w:ind w:leftChars="1725" w:left="4140"/>
        <w:rPr>
          <w:rFonts w:ascii="標楷體" w:eastAsia="標楷體" w:hAnsi="標楷體"/>
        </w:rPr>
      </w:pPr>
      <w:r w:rsidRPr="00D35CEB">
        <w:rPr>
          <w:rFonts w:ascii="標楷體" w:eastAsia="標楷體" w:hAnsi="標楷體" w:hint="eastAsia"/>
        </w:rPr>
        <w:t>機關地址：豐原區成功路620號4樓</w:t>
      </w:r>
    </w:p>
    <w:p w:rsidR="00783E19" w:rsidRPr="00D35CEB" w:rsidRDefault="00783E19" w:rsidP="00783E19">
      <w:pPr>
        <w:ind w:leftChars="1725" w:left="4140"/>
        <w:rPr>
          <w:rFonts w:ascii="標楷體" w:eastAsia="標楷體" w:hAnsi="標楷體"/>
        </w:rPr>
      </w:pPr>
      <w:r w:rsidRPr="00D35CEB">
        <w:rPr>
          <w:rFonts w:ascii="標楷體" w:eastAsia="標楷體" w:hAnsi="標楷體" w:hint="eastAsia"/>
        </w:rPr>
        <w:t>聯絡電話：（04）25222411</w:t>
      </w:r>
    </w:p>
    <w:p w:rsidR="00783E19" w:rsidRPr="00D35CEB" w:rsidRDefault="00783E19" w:rsidP="00783E19">
      <w:pPr>
        <w:ind w:leftChars="1725" w:left="4140"/>
        <w:rPr>
          <w:rFonts w:ascii="標楷體" w:eastAsia="標楷體" w:hAnsi="標楷體"/>
          <w:sz w:val="32"/>
        </w:rPr>
      </w:pPr>
      <w:r w:rsidRPr="00D35CEB">
        <w:rPr>
          <w:rFonts w:ascii="標楷體" w:eastAsia="標楷體" w:hAnsi="標楷體" w:hint="eastAsia"/>
        </w:rPr>
        <w:t>傳　　真：（04）25251648</w:t>
      </w:r>
    </w:p>
    <w:p w:rsidR="00783E19" w:rsidRPr="00D35CEB" w:rsidRDefault="00783E19" w:rsidP="00783E19">
      <w:pPr>
        <w:rPr>
          <w:rFonts w:ascii="標楷體" w:eastAsia="標楷體" w:hAnsi="標楷體"/>
          <w:sz w:val="36"/>
        </w:rPr>
      </w:pPr>
      <w:r w:rsidRPr="00D35CEB">
        <w:rPr>
          <w:rFonts w:ascii="標楷體" w:eastAsia="標楷體" w:hAnsi="標楷體" w:hint="eastAsia"/>
          <w:sz w:val="36"/>
        </w:rPr>
        <w:t>受文者：</w:t>
      </w:r>
      <w:r w:rsidR="00870082">
        <w:rPr>
          <w:rFonts w:ascii="標楷體" w:eastAsia="標楷體" w:hAnsi="標楷體" w:hint="eastAsia"/>
          <w:sz w:val="36"/>
          <w:lang w:eastAsia="zh-HK"/>
        </w:rPr>
        <w:t>領有管制藥品醫療院所</w:t>
      </w:r>
    </w:p>
    <w:p w:rsidR="00783E19" w:rsidRPr="00D35CEB" w:rsidRDefault="00783E19" w:rsidP="00783E19">
      <w:pPr>
        <w:spacing w:line="500" w:lineRule="exact"/>
        <w:rPr>
          <w:rFonts w:ascii="標楷體" w:eastAsia="標楷體" w:hAnsi="標楷體"/>
        </w:rPr>
      </w:pPr>
      <w:r w:rsidRPr="00D35CEB">
        <w:rPr>
          <w:rFonts w:ascii="標楷體" w:eastAsia="標楷體" w:hAnsi="標楷體" w:hint="eastAsia"/>
        </w:rPr>
        <w:t>速　　別：普通</w:t>
      </w:r>
    </w:p>
    <w:p w:rsidR="00783E19" w:rsidRPr="00D35CEB" w:rsidRDefault="00783E19" w:rsidP="00783E19">
      <w:pPr>
        <w:rPr>
          <w:rFonts w:ascii="標楷體" w:eastAsia="標楷體" w:hAnsi="標楷體"/>
        </w:rPr>
      </w:pPr>
      <w:r w:rsidRPr="00D35CEB">
        <w:rPr>
          <w:rFonts w:ascii="標楷體" w:eastAsia="標楷體" w:hAnsi="標楷體" w:hint="eastAsia"/>
        </w:rPr>
        <w:t>發文日期：中華民國</w:t>
      </w:r>
      <w:r w:rsidR="00870082">
        <w:rPr>
          <w:rFonts w:ascii="標楷體" w:eastAsia="標楷體" w:hAnsi="標楷體" w:hint="eastAsia"/>
        </w:rPr>
        <w:t>107</w:t>
      </w:r>
      <w:r w:rsidRPr="00D35CEB">
        <w:rPr>
          <w:rFonts w:ascii="標楷體" w:eastAsia="標楷體" w:hAnsi="標楷體" w:hint="eastAsia"/>
        </w:rPr>
        <w:t>年</w:t>
      </w:r>
      <w:r w:rsidR="00870082">
        <w:rPr>
          <w:rFonts w:ascii="標楷體" w:eastAsia="標楷體" w:hAnsi="標楷體" w:hint="eastAsia"/>
        </w:rPr>
        <w:t>3</w:t>
      </w:r>
      <w:r w:rsidRPr="00D35CEB">
        <w:rPr>
          <w:rFonts w:ascii="標楷體" w:eastAsia="標楷體" w:hAnsi="標楷體" w:hint="eastAsia"/>
        </w:rPr>
        <w:t>月</w:t>
      </w:r>
      <w:r w:rsidR="00870082">
        <w:rPr>
          <w:rFonts w:ascii="標楷體" w:eastAsia="標楷體" w:hAnsi="標楷體" w:hint="eastAsia"/>
        </w:rPr>
        <w:t>29</w:t>
      </w:r>
      <w:r w:rsidRPr="00D35CEB">
        <w:rPr>
          <w:rFonts w:ascii="標楷體" w:eastAsia="標楷體" w:hAnsi="標楷體" w:hint="eastAsia"/>
        </w:rPr>
        <w:t>日</w:t>
      </w:r>
    </w:p>
    <w:p w:rsidR="00783E19" w:rsidRPr="00D35CEB" w:rsidRDefault="00783E19" w:rsidP="00783E19">
      <w:pPr>
        <w:rPr>
          <w:rFonts w:ascii="標楷體" w:eastAsia="標楷體" w:hAnsi="標楷體"/>
        </w:rPr>
      </w:pPr>
      <w:r w:rsidRPr="00D35CEB">
        <w:rPr>
          <w:rFonts w:ascii="標楷體" w:eastAsia="標楷體" w:hAnsi="標楷體" w:hint="eastAsia"/>
        </w:rPr>
        <w:t>發文字號：</w:t>
      </w:r>
      <w:r w:rsidRPr="004F61ED">
        <w:rPr>
          <w:rFonts w:ascii="標楷體" w:eastAsia="標楷體" w:hAnsi="標楷體" w:hint="eastAsia"/>
        </w:rPr>
        <w:t>中市大</w:t>
      </w:r>
      <w:proofErr w:type="gramStart"/>
      <w:r w:rsidRPr="004F61ED">
        <w:rPr>
          <w:rFonts w:ascii="標楷體" w:eastAsia="標楷體" w:hAnsi="標楷體" w:hint="eastAsia"/>
        </w:rPr>
        <w:t>臺</w:t>
      </w:r>
      <w:proofErr w:type="gramEnd"/>
      <w:r w:rsidRPr="004F61ED">
        <w:rPr>
          <w:rFonts w:ascii="標楷體" w:eastAsia="標楷體" w:hAnsi="標楷體" w:hint="eastAsia"/>
        </w:rPr>
        <w:t>中</w:t>
      </w:r>
      <w:r w:rsidRPr="00D35CEB">
        <w:rPr>
          <w:rFonts w:ascii="標楷體" w:eastAsia="標楷體" w:hAnsi="標楷體" w:hint="eastAsia"/>
        </w:rPr>
        <w:t>(</w:t>
      </w:r>
      <w:r w:rsidR="00870082">
        <w:rPr>
          <w:rFonts w:ascii="標楷體" w:eastAsia="標楷體" w:hAnsi="標楷體" w:hint="eastAsia"/>
        </w:rPr>
        <w:t>107</w:t>
      </w:r>
      <w:r w:rsidRPr="00D35CEB">
        <w:rPr>
          <w:rFonts w:ascii="標楷體" w:eastAsia="標楷體" w:hAnsi="標楷體" w:hint="eastAsia"/>
        </w:rPr>
        <w:t>)</w:t>
      </w:r>
      <w:proofErr w:type="gramStart"/>
      <w:r w:rsidR="00FA4F6A" w:rsidRPr="004F61ED">
        <w:rPr>
          <w:rFonts w:ascii="標楷體" w:eastAsia="標楷體" w:hAnsi="標楷體" w:hint="eastAsia"/>
        </w:rPr>
        <w:t>醫</w:t>
      </w:r>
      <w:proofErr w:type="gramEnd"/>
      <w:r w:rsidRPr="00D35CEB">
        <w:rPr>
          <w:rFonts w:ascii="標楷體" w:eastAsia="標楷體" w:hAnsi="標楷體" w:hint="eastAsia"/>
        </w:rPr>
        <w:t>總字第</w:t>
      </w:r>
      <w:r w:rsidR="00870082">
        <w:rPr>
          <w:rFonts w:ascii="標楷體" w:eastAsia="標楷體" w:hAnsi="標楷體" w:hint="eastAsia"/>
        </w:rPr>
        <w:t>0</w:t>
      </w:r>
      <w:r w:rsidR="00895A47">
        <w:rPr>
          <w:rFonts w:ascii="標楷體" w:eastAsia="標楷體" w:hAnsi="標楷體" w:hint="eastAsia"/>
        </w:rPr>
        <w:t>49</w:t>
      </w:r>
      <w:r w:rsidRPr="00D35CEB">
        <w:rPr>
          <w:rFonts w:ascii="標楷體" w:eastAsia="標楷體" w:hAnsi="標楷體" w:hint="eastAsia"/>
        </w:rPr>
        <w:t>號</w:t>
      </w:r>
    </w:p>
    <w:p w:rsidR="00267A02" w:rsidRPr="00D35CEB" w:rsidRDefault="00267A02">
      <w:pPr>
        <w:rPr>
          <w:rFonts w:ascii="標楷體" w:eastAsia="標楷體" w:hAnsi="標楷體"/>
          <w:sz w:val="26"/>
        </w:rPr>
      </w:pPr>
      <w:r w:rsidRPr="00D35CEB">
        <w:rPr>
          <w:rFonts w:ascii="標楷體" w:eastAsia="標楷體" w:hAnsi="標楷體" w:hint="eastAsia"/>
          <w:sz w:val="26"/>
        </w:rPr>
        <w:t>附　　件：</w:t>
      </w:r>
    </w:p>
    <w:p w:rsidR="003762CC" w:rsidRPr="00621911" w:rsidRDefault="00621911" w:rsidP="00D859B9">
      <w:pPr>
        <w:ind w:left="1274" w:hangingChars="398" w:hanging="1274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OLE_LINK1"/>
      <w:bookmarkStart w:id="1" w:name="OLE_LINK3"/>
      <w:r w:rsidRPr="00621911">
        <w:rPr>
          <w:rFonts w:ascii="標楷體" w:eastAsia="標楷體" w:hAnsi="標楷體" w:cs="DFKaiShu-SB-Estd-BF" w:hint="eastAsia"/>
          <w:kern w:val="0"/>
          <w:sz w:val="32"/>
          <w:szCs w:val="32"/>
        </w:rPr>
        <w:t>主</w:t>
      </w:r>
      <w:r w:rsidR="0074698F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　</w:t>
      </w:r>
      <w:r w:rsidRPr="00621911">
        <w:rPr>
          <w:rFonts w:ascii="標楷體" w:eastAsia="標楷體" w:hAnsi="標楷體" w:cs="DFKaiShu-SB-Estd-BF" w:hint="eastAsia"/>
          <w:kern w:val="0"/>
          <w:sz w:val="32"/>
          <w:szCs w:val="32"/>
        </w:rPr>
        <w:t>旨：</w:t>
      </w:r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檢送醫藥政例行稽查問卷調查表一份，</w:t>
      </w:r>
      <w:proofErr w:type="gramStart"/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惠請於</w:t>
      </w:r>
      <w:proofErr w:type="gramEnd"/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4月30日前</w:t>
      </w:r>
      <w:r w:rsidR="00D0308C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優先</w:t>
      </w:r>
      <w:proofErr w:type="gramStart"/>
      <w:r w:rsidR="00D0308C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以</w:t>
      </w:r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線上</w:t>
      </w:r>
      <w:r w:rsidR="00D0308C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問卷</w:t>
      </w:r>
      <w:proofErr w:type="gramEnd"/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方式回覆或傳真（04-22249357</w:t>
      </w:r>
      <w:r w:rsidR="00870082">
        <w:rPr>
          <w:rFonts w:ascii="標楷體" w:eastAsia="標楷體" w:hAnsi="標楷體" w:cs="DFKaiShu-SB-Estd-BF"/>
          <w:kern w:val="0"/>
          <w:sz w:val="32"/>
          <w:szCs w:val="32"/>
          <w:lang w:eastAsia="zh-HK"/>
        </w:rPr>
        <w:t>）</w:t>
      </w:r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，請查照。</w:t>
      </w:r>
    </w:p>
    <w:p w:rsidR="00621911" w:rsidRPr="00621911" w:rsidRDefault="00621911" w:rsidP="003E3468">
      <w:pPr>
        <w:autoSpaceDE w:val="0"/>
        <w:autoSpaceDN w:val="0"/>
        <w:adjustRightInd w:val="0"/>
        <w:spacing w:line="62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621911">
        <w:rPr>
          <w:rFonts w:ascii="標楷體" w:eastAsia="標楷體" w:hAnsi="標楷體" w:cs="DFKaiShu-SB-Estd-BF" w:hint="eastAsia"/>
          <w:kern w:val="0"/>
          <w:sz w:val="32"/>
          <w:szCs w:val="32"/>
        </w:rPr>
        <w:t>說</w:t>
      </w:r>
      <w:r w:rsidR="00FA4F6A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　</w:t>
      </w:r>
      <w:r w:rsidRPr="00621911">
        <w:rPr>
          <w:rFonts w:ascii="標楷體" w:eastAsia="標楷體" w:hAnsi="標楷體" w:cs="DFKaiShu-SB-Estd-BF" w:hint="eastAsia"/>
          <w:kern w:val="0"/>
          <w:sz w:val="32"/>
          <w:szCs w:val="32"/>
        </w:rPr>
        <w:t>明：</w:t>
      </w:r>
    </w:p>
    <w:p w:rsidR="00AB62E5" w:rsidRDefault="00621911" w:rsidP="00870082">
      <w:pPr>
        <w:autoSpaceDE w:val="0"/>
        <w:autoSpaceDN w:val="0"/>
        <w:adjustRightInd w:val="0"/>
        <w:spacing w:line="620" w:lineRule="exact"/>
        <w:ind w:leftChars="1" w:left="565" w:hangingChars="176" w:hanging="563"/>
        <w:rPr>
          <w:rFonts w:ascii="標楷體" w:eastAsia="標楷體" w:hAnsi="標楷體" w:cs="DFKaiShu-SB-Estd-BF"/>
          <w:kern w:val="0"/>
          <w:sz w:val="32"/>
          <w:szCs w:val="32"/>
        </w:rPr>
      </w:pPr>
      <w:r w:rsidRPr="003762CC">
        <w:rPr>
          <w:rFonts w:ascii="標楷體" w:eastAsia="標楷體" w:hAnsi="標楷體" w:cs="DFKaiShu-SB-Estd-BF" w:hint="eastAsia"/>
          <w:kern w:val="0"/>
          <w:sz w:val="32"/>
          <w:szCs w:val="32"/>
        </w:rPr>
        <w:t>一、</w:t>
      </w:r>
      <w:r w:rsidR="00AB62E5" w:rsidRPr="003762CC">
        <w:rPr>
          <w:rFonts w:ascii="標楷體" w:eastAsia="標楷體" w:hAnsi="標楷體" w:cs="DFKaiShu-SB-Estd-BF" w:hint="eastAsia"/>
          <w:kern w:val="0"/>
          <w:sz w:val="32"/>
          <w:szCs w:val="32"/>
        </w:rPr>
        <w:t>依據</w:t>
      </w:r>
      <w:proofErr w:type="gramStart"/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臺</w:t>
      </w:r>
      <w:proofErr w:type="gramEnd"/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中市政府衛生局</w:t>
      </w:r>
      <w:proofErr w:type="gramStart"/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107.3.23局授衛食藥</w:t>
      </w:r>
      <w:proofErr w:type="gramEnd"/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字第1070023847</w:t>
      </w:r>
      <w:r w:rsidR="00FA4F6A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號函</w:t>
      </w:r>
      <w:r w:rsidR="00AB62E5" w:rsidRPr="003762CC">
        <w:rPr>
          <w:rFonts w:ascii="標楷體" w:eastAsia="標楷體" w:hAnsi="標楷體" w:cs="DFKaiShu-SB-Estd-BF" w:hint="eastAsia"/>
          <w:kern w:val="0"/>
          <w:sz w:val="32"/>
          <w:szCs w:val="32"/>
        </w:rPr>
        <w:t>辦理。</w:t>
      </w:r>
    </w:p>
    <w:p w:rsidR="00FA4F6A" w:rsidRDefault="00FA4F6A" w:rsidP="00FA4F6A">
      <w:pPr>
        <w:autoSpaceDE w:val="0"/>
        <w:autoSpaceDN w:val="0"/>
        <w:adjustRightInd w:val="0"/>
        <w:spacing w:line="620" w:lineRule="exact"/>
        <w:ind w:left="707" w:hangingChars="221" w:hanging="707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二、</w:t>
      </w:r>
      <w:proofErr w:type="gramStart"/>
      <w:r w:rsidR="00870082">
        <w:rPr>
          <w:rFonts w:ascii="標楷體" w:eastAsia="標楷體" w:hAnsi="標楷體" w:cs="DFKaiShu-SB-Estd-BF" w:hint="eastAsia"/>
          <w:kern w:val="0"/>
          <w:sz w:val="32"/>
          <w:szCs w:val="32"/>
        </w:rPr>
        <w:t>旨揭</w:t>
      </w:r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線上</w:t>
      </w:r>
      <w:proofErr w:type="gramEnd"/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方式回覆之網址可至本會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網站</w:t>
      </w:r>
      <w:r w:rsidR="00870082">
        <w:rPr>
          <w:rFonts w:ascii="標楷體" w:eastAsia="標楷體" w:hAnsi="標楷體" w:cs="DFKaiShu-SB-Estd-BF" w:hint="eastAsia"/>
          <w:kern w:val="0"/>
          <w:sz w:val="32"/>
          <w:szCs w:val="32"/>
        </w:rPr>
        <w:t>連結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查詢</w:t>
      </w:r>
      <w:hyperlink r:id="rId6" w:history="1">
        <w:r w:rsidRPr="00854B69">
          <w:rPr>
            <w:rStyle w:val="a9"/>
            <w:rFonts w:ascii="標楷體" w:eastAsia="標楷體" w:hAnsi="標楷體" w:cs="DFKaiShu-SB-Estd-BF" w:hint="eastAsia"/>
            <w:kern w:val="0"/>
            <w:sz w:val="32"/>
            <w:szCs w:val="32"/>
          </w:rPr>
          <w:t>www.gtma.org.tw/</w:t>
        </w:r>
        <w:r w:rsidRPr="00854B69">
          <w:rPr>
            <w:rStyle w:val="a9"/>
            <w:rFonts w:ascii="標楷體" w:eastAsia="標楷體" w:hAnsi="標楷體" w:cs="DFKaiShu-SB-Estd-BF" w:hint="eastAsia"/>
            <w:kern w:val="0"/>
            <w:sz w:val="32"/>
            <w:szCs w:val="32"/>
            <w:lang w:eastAsia="zh-HK"/>
          </w:rPr>
          <w:t>最新訊息/</w:t>
        </w:r>
      </w:hyperlink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公文</w:t>
      </w:r>
      <w:proofErr w:type="gramStart"/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文</w:t>
      </w:r>
      <w:proofErr w:type="gramEnd"/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號下載/</w:t>
      </w:r>
      <w:r w:rsidRPr="00043F95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中市大</w:t>
      </w:r>
      <w:proofErr w:type="gramStart"/>
      <w:r w:rsidRPr="00043F95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臺</w:t>
      </w:r>
      <w:proofErr w:type="gramEnd"/>
      <w:r w:rsidRPr="00043F95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中醫(10</w:t>
      </w:r>
      <w:r w:rsidR="00870082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7</w:t>
      </w:r>
      <w:r w:rsidRPr="00043F95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)總字第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0</w:t>
      </w:r>
      <w:r w:rsidR="00895A47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49</w:t>
      </w:r>
      <w:r w:rsidRPr="00043F95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號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。</w:t>
      </w:r>
    </w:p>
    <w:p w:rsidR="00870082" w:rsidRPr="003762CC" w:rsidRDefault="00870082" w:rsidP="00FA4F6A">
      <w:pPr>
        <w:autoSpaceDE w:val="0"/>
        <w:autoSpaceDN w:val="0"/>
        <w:adjustRightInd w:val="0"/>
        <w:spacing w:line="620" w:lineRule="exact"/>
        <w:ind w:left="707" w:hangingChars="221" w:hanging="707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三、</w:t>
      </w:r>
      <w:r w:rsidR="008D6E85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為辦理今年度診所普查暨管制藥品例行稽查，請將本問卷儘速於4月30日前將問卷回覆，</w:t>
      </w:r>
      <w:proofErr w:type="gramStart"/>
      <w:r w:rsidR="008D6E85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線上問卷</w:t>
      </w:r>
      <w:proofErr w:type="gramEnd"/>
      <w:r w:rsidR="008D6E85"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回覆網址如下：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https://docs.google.com/forms/d/e/1FAIpQLSdORO6H4BNp3nQDCdY2m_yslvX5</w:t>
      </w:r>
      <w:r w:rsidR="00401493">
        <w:rPr>
          <w:rFonts w:ascii="標楷體" w:eastAsia="標楷體" w:hAnsi="標楷體" w:cs="DFKaiShu-SB-Estd-BF" w:hint="eastAsia"/>
          <w:kern w:val="0"/>
          <w:sz w:val="32"/>
          <w:szCs w:val="32"/>
        </w:rPr>
        <w:t>Tb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lang w:eastAsia="zh-HK"/>
        </w:rPr>
        <w:t>3U9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rCF5C9IYAnmS</w:t>
      </w:r>
      <w:r w:rsidR="00401493">
        <w:rPr>
          <w:rFonts w:ascii="標楷體" w:eastAsia="標楷體" w:hAnsi="標楷體" w:cs="DFKaiShu-SB-Estd-BF" w:hint="eastAsia"/>
          <w:kern w:val="0"/>
          <w:sz w:val="32"/>
          <w:szCs w:val="32"/>
        </w:rPr>
        <w:t>xY9PA/viewform</w:t>
      </w:r>
    </w:p>
    <w:bookmarkEnd w:id="0"/>
    <w:bookmarkEnd w:id="1"/>
    <w:p w:rsidR="008715C8" w:rsidRDefault="008715C8" w:rsidP="008715C8">
      <w:pPr>
        <w:rPr>
          <w:rFonts w:ascii="標楷體" w:eastAsia="標楷體" w:hAnsi="標楷體"/>
        </w:rPr>
      </w:pPr>
    </w:p>
    <w:p w:rsidR="003731BF" w:rsidRPr="008715C8" w:rsidRDefault="003731BF" w:rsidP="008715C8">
      <w:pPr>
        <w:ind w:left="708" w:hangingChars="295" w:hanging="708"/>
        <w:rPr>
          <w:rFonts w:ascii="標楷體" w:eastAsia="標楷體" w:hAnsi="標楷體"/>
        </w:rPr>
      </w:pPr>
    </w:p>
    <w:p w:rsidR="00267A02" w:rsidRPr="00D35CEB" w:rsidRDefault="00267A02">
      <w:pPr>
        <w:ind w:firstLineChars="200" w:firstLine="880"/>
        <w:rPr>
          <w:rFonts w:ascii="標楷體" w:eastAsia="標楷體" w:hAnsi="標楷體"/>
        </w:rPr>
      </w:pPr>
      <w:r w:rsidRPr="00D35CEB">
        <w:rPr>
          <w:rFonts w:ascii="標楷體" w:eastAsia="標楷體" w:hAnsi="標楷體" w:hint="eastAsia"/>
          <w:sz w:val="44"/>
        </w:rPr>
        <w:t>理 事 長</w:t>
      </w:r>
    </w:p>
    <w:sectPr w:rsidR="00267A02" w:rsidRPr="00D35CEB" w:rsidSect="00DD239A">
      <w:pgSz w:w="11906" w:h="16838"/>
      <w:pgMar w:top="1440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75" w:rsidRDefault="00637475" w:rsidP="00A67594">
      <w:r>
        <w:separator/>
      </w:r>
    </w:p>
  </w:endnote>
  <w:endnote w:type="continuationSeparator" w:id="0">
    <w:p w:rsidR="00637475" w:rsidRDefault="00637475" w:rsidP="00A67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75" w:rsidRDefault="00637475" w:rsidP="00A67594">
      <w:r>
        <w:separator/>
      </w:r>
    </w:p>
  </w:footnote>
  <w:footnote w:type="continuationSeparator" w:id="0">
    <w:p w:rsidR="00637475" w:rsidRDefault="00637475" w:rsidP="00A67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493"/>
    <w:rsid w:val="0000051A"/>
    <w:rsid w:val="00000FAE"/>
    <w:rsid w:val="00006397"/>
    <w:rsid w:val="0001537E"/>
    <w:rsid w:val="000639F3"/>
    <w:rsid w:val="00067B21"/>
    <w:rsid w:val="00083803"/>
    <w:rsid w:val="000855B3"/>
    <w:rsid w:val="000B6FFD"/>
    <w:rsid w:val="000F269D"/>
    <w:rsid w:val="00127DE4"/>
    <w:rsid w:val="00135104"/>
    <w:rsid w:val="001624C1"/>
    <w:rsid w:val="0020108F"/>
    <w:rsid w:val="00217E69"/>
    <w:rsid w:val="00220C13"/>
    <w:rsid w:val="00223B2D"/>
    <w:rsid w:val="00254EE2"/>
    <w:rsid w:val="00267A02"/>
    <w:rsid w:val="002B40BC"/>
    <w:rsid w:val="002E4DE2"/>
    <w:rsid w:val="002F4EE3"/>
    <w:rsid w:val="00317682"/>
    <w:rsid w:val="0035434E"/>
    <w:rsid w:val="003731BF"/>
    <w:rsid w:val="003762CC"/>
    <w:rsid w:val="003928A4"/>
    <w:rsid w:val="003D2AF3"/>
    <w:rsid w:val="003E3468"/>
    <w:rsid w:val="00401493"/>
    <w:rsid w:val="0041107F"/>
    <w:rsid w:val="00412DDE"/>
    <w:rsid w:val="004166FD"/>
    <w:rsid w:val="00452F6E"/>
    <w:rsid w:val="00456968"/>
    <w:rsid w:val="004623D8"/>
    <w:rsid w:val="0049440D"/>
    <w:rsid w:val="004F61ED"/>
    <w:rsid w:val="00505B94"/>
    <w:rsid w:val="00507CAF"/>
    <w:rsid w:val="00526FFA"/>
    <w:rsid w:val="005326C5"/>
    <w:rsid w:val="0053699B"/>
    <w:rsid w:val="00565F95"/>
    <w:rsid w:val="00572274"/>
    <w:rsid w:val="005D75A4"/>
    <w:rsid w:val="00611D3F"/>
    <w:rsid w:val="00613636"/>
    <w:rsid w:val="00621911"/>
    <w:rsid w:val="00623EF9"/>
    <w:rsid w:val="00634440"/>
    <w:rsid w:val="00637475"/>
    <w:rsid w:val="00646261"/>
    <w:rsid w:val="006948DE"/>
    <w:rsid w:val="006C54DE"/>
    <w:rsid w:val="00712B06"/>
    <w:rsid w:val="0074698F"/>
    <w:rsid w:val="00756E72"/>
    <w:rsid w:val="00783E19"/>
    <w:rsid w:val="00787D2A"/>
    <w:rsid w:val="007A4DC0"/>
    <w:rsid w:val="007B6E74"/>
    <w:rsid w:val="008225EB"/>
    <w:rsid w:val="00870082"/>
    <w:rsid w:val="008715C8"/>
    <w:rsid w:val="00895A47"/>
    <w:rsid w:val="008C3670"/>
    <w:rsid w:val="008D6E85"/>
    <w:rsid w:val="008D7854"/>
    <w:rsid w:val="008E535F"/>
    <w:rsid w:val="00955A05"/>
    <w:rsid w:val="00966869"/>
    <w:rsid w:val="009835DE"/>
    <w:rsid w:val="009C4156"/>
    <w:rsid w:val="009E3CFC"/>
    <w:rsid w:val="009E484C"/>
    <w:rsid w:val="00A0719A"/>
    <w:rsid w:val="00A166CF"/>
    <w:rsid w:val="00A41172"/>
    <w:rsid w:val="00A67594"/>
    <w:rsid w:val="00A87AB2"/>
    <w:rsid w:val="00A917C8"/>
    <w:rsid w:val="00AA57E9"/>
    <w:rsid w:val="00AB62E5"/>
    <w:rsid w:val="00B03ADC"/>
    <w:rsid w:val="00B04A1C"/>
    <w:rsid w:val="00B42157"/>
    <w:rsid w:val="00B72F45"/>
    <w:rsid w:val="00B82A32"/>
    <w:rsid w:val="00BB5367"/>
    <w:rsid w:val="00C11F6B"/>
    <w:rsid w:val="00C4580A"/>
    <w:rsid w:val="00CC1255"/>
    <w:rsid w:val="00CC387A"/>
    <w:rsid w:val="00CD039F"/>
    <w:rsid w:val="00CD2D17"/>
    <w:rsid w:val="00D0308C"/>
    <w:rsid w:val="00D20C98"/>
    <w:rsid w:val="00D35CEB"/>
    <w:rsid w:val="00D859B9"/>
    <w:rsid w:val="00D91DCF"/>
    <w:rsid w:val="00D94F41"/>
    <w:rsid w:val="00DB7CC1"/>
    <w:rsid w:val="00DD239A"/>
    <w:rsid w:val="00DE5793"/>
    <w:rsid w:val="00DE6A71"/>
    <w:rsid w:val="00E34F85"/>
    <w:rsid w:val="00E579DB"/>
    <w:rsid w:val="00E8299B"/>
    <w:rsid w:val="00EA6222"/>
    <w:rsid w:val="00EB45F6"/>
    <w:rsid w:val="00EB6C8D"/>
    <w:rsid w:val="00EB797D"/>
    <w:rsid w:val="00ED4CEF"/>
    <w:rsid w:val="00F026EF"/>
    <w:rsid w:val="00F103A8"/>
    <w:rsid w:val="00F10545"/>
    <w:rsid w:val="00F53E1F"/>
    <w:rsid w:val="00F66B30"/>
    <w:rsid w:val="00FA4F6A"/>
    <w:rsid w:val="00FB2274"/>
    <w:rsid w:val="00FB77F5"/>
    <w:rsid w:val="00F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759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A6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759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E579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5793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FA4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ma.org.tw/&#26368;&#26032;&#35338;&#24687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\&#31038;&#22296;&#27861;&#20154;&#33274;&#20013;&#24066;&#22823;&#33274;&#20013;&#37291;&#24107;&#20844;&#26371;%20%20%20%20&#20989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社團法人臺中市大臺中醫師公會    函</Template>
  <TotalTime>19</TotalTime>
  <Pages>1</Pages>
  <Words>79</Words>
  <Characters>453</Characters>
  <Application>Microsoft Office Word</Application>
  <DocSecurity>0</DocSecurity>
  <Lines>3</Lines>
  <Paragraphs>1</Paragraphs>
  <ScaleCrop>false</ScaleCrop>
  <Company>SY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台中縣醫師公會    函</dc:title>
  <dc:creator>user</dc:creator>
  <cp:lastModifiedBy>user</cp:lastModifiedBy>
  <cp:revision>4</cp:revision>
  <cp:lastPrinted>2018-03-29T06:37:00Z</cp:lastPrinted>
  <dcterms:created xsi:type="dcterms:W3CDTF">2018-03-29T06:20:00Z</dcterms:created>
  <dcterms:modified xsi:type="dcterms:W3CDTF">2018-03-29T06:39:00Z</dcterms:modified>
</cp:coreProperties>
</file>